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55" w:rsidRPr="00B104F7" w:rsidRDefault="007F5055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104F7">
        <w:rPr>
          <w:rFonts w:ascii="Times New Roman" w:hAnsi="Times New Roman" w:cs="Times New Roman"/>
          <w:sz w:val="28"/>
          <w:szCs w:val="28"/>
        </w:rPr>
        <w:t xml:space="preserve">к муниципальной программе Туруханского района </w:t>
      </w:r>
    </w:p>
    <w:p w:rsidR="007F5055" w:rsidRPr="00B104F7" w:rsidRDefault="007F5055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деятельности администрации Туруханского района</w:t>
      </w:r>
      <w:r w:rsidRPr="00B104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F5055" w:rsidRDefault="007F5055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7F5055" w:rsidRPr="00E42844" w:rsidRDefault="007F5055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7F5055" w:rsidRPr="003A3C66" w:rsidRDefault="007F5055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>Подпрограмма 2</w:t>
      </w:r>
    </w:p>
    <w:p w:rsidR="007F5055" w:rsidRDefault="007F5055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 xml:space="preserve">«Управление муниципальным долгом Туруханского района» </w:t>
      </w:r>
    </w:p>
    <w:p w:rsidR="007F5055" w:rsidRPr="003A3C66" w:rsidRDefault="007F5055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7F5055" w:rsidRPr="002C0500" w:rsidRDefault="007F5055" w:rsidP="008B0844">
      <w:pPr>
        <w:pStyle w:val="ConsPlusCell"/>
        <w:jc w:val="center"/>
        <w:rPr>
          <w:sz w:val="28"/>
          <w:szCs w:val="28"/>
        </w:rPr>
      </w:pPr>
      <w:r w:rsidRPr="002C0500">
        <w:rPr>
          <w:sz w:val="28"/>
          <w:szCs w:val="28"/>
        </w:rPr>
        <w:t>1. Паспорт подпрограммы</w:t>
      </w:r>
    </w:p>
    <w:p w:rsidR="007F5055" w:rsidRPr="00E42844" w:rsidRDefault="007F5055" w:rsidP="008B0844">
      <w:pPr>
        <w:pStyle w:val="ConsPlusNormal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320"/>
      </w:tblGrid>
      <w:tr w:rsidR="007F5055" w:rsidRPr="00E42844">
        <w:trPr>
          <w:trHeight w:val="521"/>
          <w:tblCellSpacing w:w="5" w:type="nil"/>
        </w:trPr>
        <w:tc>
          <w:tcPr>
            <w:tcW w:w="2400" w:type="dxa"/>
          </w:tcPr>
          <w:p w:rsidR="007F5055" w:rsidRPr="00E42844" w:rsidRDefault="007F5055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</w:t>
            </w:r>
          </w:p>
          <w:p w:rsidR="007F5055" w:rsidRPr="00E42844" w:rsidRDefault="007F5055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0" w:type="dxa"/>
          </w:tcPr>
          <w:p w:rsidR="007F5055" w:rsidRPr="00E42844" w:rsidRDefault="007F5055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Управление муниципальным долгом Туруханского района (далее – подпрограмма)</w:t>
            </w:r>
          </w:p>
        </w:tc>
      </w:tr>
      <w:tr w:rsidR="007F5055" w:rsidRPr="00E42844">
        <w:trPr>
          <w:trHeight w:val="600"/>
          <w:tblCellSpacing w:w="5" w:type="nil"/>
        </w:trPr>
        <w:tc>
          <w:tcPr>
            <w:tcW w:w="2400" w:type="dxa"/>
          </w:tcPr>
          <w:p w:rsidR="007F5055" w:rsidRPr="00E42844" w:rsidRDefault="007F5055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20" w:type="dxa"/>
          </w:tcPr>
          <w:p w:rsidR="007F5055" w:rsidRPr="00E42844" w:rsidRDefault="007F5055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B104F7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и обеспечение деятельности администрации Туруханского района</w:t>
            </w:r>
          </w:p>
        </w:tc>
      </w:tr>
      <w:tr w:rsidR="007F5055" w:rsidRPr="00E42844">
        <w:trPr>
          <w:trHeight w:val="493"/>
          <w:tblCellSpacing w:w="5" w:type="nil"/>
        </w:trPr>
        <w:tc>
          <w:tcPr>
            <w:tcW w:w="2400" w:type="dxa"/>
          </w:tcPr>
          <w:p w:rsidR="007F5055" w:rsidRPr="00E42844" w:rsidRDefault="007F5055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7F5055" w:rsidRPr="00E42844" w:rsidRDefault="007F5055" w:rsidP="00ED129C">
            <w:pPr>
              <w:autoSpaceDE w:val="0"/>
              <w:autoSpaceDN w:val="0"/>
              <w:adjustRightInd w:val="0"/>
              <w:jc w:val="both"/>
            </w:pPr>
            <w:r w:rsidRPr="00E42844">
              <w:rPr>
                <w:sz w:val="28"/>
                <w:szCs w:val="28"/>
              </w:rPr>
              <w:t xml:space="preserve">Финансовое управление администрации Туруханского района </w:t>
            </w:r>
          </w:p>
        </w:tc>
      </w:tr>
      <w:tr w:rsidR="007F5055" w:rsidRPr="00E42844">
        <w:trPr>
          <w:trHeight w:val="459"/>
          <w:tblCellSpacing w:w="5" w:type="nil"/>
        </w:trPr>
        <w:tc>
          <w:tcPr>
            <w:tcW w:w="2400" w:type="dxa"/>
          </w:tcPr>
          <w:p w:rsidR="007F5055" w:rsidRPr="00E42844" w:rsidRDefault="007F5055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Цель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7F5055" w:rsidRPr="00E42844" w:rsidRDefault="007F5055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Эффективное управление муниципальным долгом Туруханского района </w:t>
            </w:r>
          </w:p>
        </w:tc>
      </w:tr>
      <w:tr w:rsidR="007F5055" w:rsidRPr="00E42844">
        <w:trPr>
          <w:trHeight w:val="1543"/>
          <w:tblCellSpacing w:w="5" w:type="nil"/>
        </w:trPr>
        <w:tc>
          <w:tcPr>
            <w:tcW w:w="2400" w:type="dxa"/>
          </w:tcPr>
          <w:p w:rsidR="007F5055" w:rsidRPr="00E42844" w:rsidRDefault="007F5055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Задачи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7F5055" w:rsidRPr="00E42844" w:rsidRDefault="007F5055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1. Сохран</w:t>
            </w:r>
            <w:r>
              <w:rPr>
                <w:sz w:val="28"/>
                <w:szCs w:val="28"/>
              </w:rPr>
              <w:t>ить</w:t>
            </w:r>
            <w:r w:rsidRPr="00E42844">
              <w:rPr>
                <w:sz w:val="28"/>
                <w:szCs w:val="28"/>
              </w:rPr>
              <w:t xml:space="preserve"> объем и структур</w:t>
            </w:r>
            <w:r>
              <w:rPr>
                <w:sz w:val="28"/>
                <w:szCs w:val="28"/>
              </w:rPr>
              <w:t>у</w:t>
            </w:r>
            <w:r w:rsidRPr="00E42844">
              <w:rPr>
                <w:sz w:val="28"/>
                <w:szCs w:val="28"/>
              </w:rPr>
              <w:t xml:space="preserve"> муниципального долга на экономически безопасном уровне.</w:t>
            </w:r>
          </w:p>
          <w:p w:rsidR="007F5055" w:rsidRPr="00E42844" w:rsidRDefault="007F5055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2.Соблю</w:t>
            </w:r>
            <w:r>
              <w:rPr>
                <w:sz w:val="28"/>
                <w:szCs w:val="28"/>
              </w:rPr>
              <w:t>сти</w:t>
            </w:r>
            <w:r w:rsidRPr="00E42844">
              <w:rPr>
                <w:sz w:val="28"/>
                <w:szCs w:val="28"/>
              </w:rPr>
              <w:t xml:space="preserve"> ограничени</w:t>
            </w:r>
            <w:r>
              <w:rPr>
                <w:sz w:val="28"/>
                <w:szCs w:val="28"/>
              </w:rPr>
              <w:t>я</w:t>
            </w:r>
            <w:r w:rsidRPr="00E42844">
              <w:rPr>
                <w:sz w:val="28"/>
                <w:szCs w:val="28"/>
              </w:rPr>
              <w:t xml:space="preserve"> по объему муниципального долга и расходам на его обслуживание, установленных федеральным законодательством.</w:t>
            </w:r>
          </w:p>
          <w:p w:rsidR="007F5055" w:rsidRPr="00E42844" w:rsidRDefault="007F5055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3. О</w:t>
            </w:r>
            <w:r>
              <w:rPr>
                <w:sz w:val="28"/>
                <w:szCs w:val="28"/>
              </w:rPr>
              <w:t>существить о</w:t>
            </w:r>
            <w:r w:rsidRPr="00E42844">
              <w:rPr>
                <w:sz w:val="28"/>
                <w:szCs w:val="28"/>
              </w:rPr>
              <w:t xml:space="preserve">бслуживание муниципального долга. </w:t>
            </w:r>
          </w:p>
        </w:tc>
      </w:tr>
      <w:tr w:rsidR="007F5055" w:rsidRPr="00E42844">
        <w:trPr>
          <w:trHeight w:val="600"/>
          <w:tblCellSpacing w:w="5" w:type="nil"/>
        </w:trPr>
        <w:tc>
          <w:tcPr>
            <w:tcW w:w="2400" w:type="dxa"/>
          </w:tcPr>
          <w:p w:rsidR="007F5055" w:rsidRPr="00E42844" w:rsidRDefault="007F5055" w:rsidP="00ED129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подпрограммы</w:t>
            </w:r>
          </w:p>
        </w:tc>
        <w:tc>
          <w:tcPr>
            <w:tcW w:w="7320" w:type="dxa"/>
          </w:tcPr>
          <w:p w:rsidR="007F5055" w:rsidRPr="00E42844" w:rsidRDefault="007F5055" w:rsidP="00ED129C">
            <w:pPr>
              <w:autoSpaceDE w:val="0"/>
              <w:autoSpaceDN w:val="0"/>
              <w:adjustRightInd w:val="0"/>
              <w:jc w:val="both"/>
            </w:pPr>
            <w:r w:rsidRPr="00916AC1">
              <w:rPr>
                <w:sz w:val="28"/>
                <w:szCs w:val="28"/>
              </w:rPr>
              <w:t>Перечень и значения показателей результативности</w:t>
            </w:r>
            <w:r>
              <w:rPr>
                <w:sz w:val="28"/>
                <w:szCs w:val="28"/>
              </w:rPr>
              <w:t xml:space="preserve"> подпрограммы приведен в приложении к паспорту подпрограммы</w:t>
            </w:r>
          </w:p>
        </w:tc>
      </w:tr>
      <w:tr w:rsidR="007F5055" w:rsidRPr="00E42844">
        <w:trPr>
          <w:trHeight w:val="600"/>
          <w:tblCellSpacing w:w="5" w:type="nil"/>
        </w:trPr>
        <w:tc>
          <w:tcPr>
            <w:tcW w:w="2400" w:type="dxa"/>
          </w:tcPr>
          <w:p w:rsidR="007F5055" w:rsidRPr="00E42844" w:rsidRDefault="007F5055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Сроки </w:t>
            </w:r>
            <w:r w:rsidRPr="00E42844">
              <w:rPr>
                <w:sz w:val="28"/>
                <w:szCs w:val="28"/>
              </w:rPr>
              <w:br/>
              <w:t xml:space="preserve">реализации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7F5055" w:rsidRPr="00E42844" w:rsidRDefault="007F5055" w:rsidP="000253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 – 31.12.2030</w:t>
            </w:r>
            <w:r w:rsidRPr="00E42844">
              <w:rPr>
                <w:sz w:val="28"/>
                <w:szCs w:val="28"/>
              </w:rPr>
              <w:t xml:space="preserve"> годы</w:t>
            </w:r>
          </w:p>
        </w:tc>
      </w:tr>
      <w:tr w:rsidR="007F5055" w:rsidRPr="00E42844">
        <w:trPr>
          <w:trHeight w:val="132"/>
          <w:tblCellSpacing w:w="5" w:type="nil"/>
        </w:trPr>
        <w:tc>
          <w:tcPr>
            <w:tcW w:w="2400" w:type="dxa"/>
          </w:tcPr>
          <w:p w:rsidR="007F5055" w:rsidRPr="00E42844" w:rsidRDefault="007F5055" w:rsidP="00ED129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320" w:type="dxa"/>
          </w:tcPr>
          <w:p w:rsidR="007F5055" w:rsidRPr="00E42844" w:rsidRDefault="007F5055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Общий объем бюджетных ассигнований на реализацию подпрограммы по годам составляет </w:t>
            </w:r>
            <w:r>
              <w:rPr>
                <w:sz w:val="28"/>
                <w:szCs w:val="28"/>
              </w:rPr>
              <w:t>114 068,118</w:t>
            </w:r>
            <w:bookmarkStart w:id="0" w:name="_GoBack"/>
            <w:bookmarkEnd w:id="0"/>
            <w:r w:rsidRPr="00E42844">
              <w:rPr>
                <w:sz w:val="28"/>
                <w:szCs w:val="28"/>
              </w:rPr>
              <w:t xml:space="preserve"> тыс. рублей за счет средств районного бюджета, в том числе по годам:</w:t>
            </w:r>
          </w:p>
          <w:p w:rsidR="007F5055" w:rsidRPr="00E42844" w:rsidRDefault="007F5055" w:rsidP="00ED129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7F5055" w:rsidRPr="007217DD" w:rsidRDefault="007F5055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>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7F5055" w:rsidRPr="007217DD" w:rsidRDefault="007F5055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7F5055" w:rsidRDefault="007F5055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4 290</w:t>
            </w:r>
            <w:r w:rsidRPr="007217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646</w:t>
            </w:r>
            <w:r w:rsidRPr="007217DD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7F5055" w:rsidRDefault="007F5055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Pr="007217DD">
              <w:rPr>
                <w:sz w:val="28"/>
                <w:szCs w:val="28"/>
              </w:rPr>
              <w:t xml:space="preserve">– </w:t>
            </w:r>
            <w:r w:rsidRPr="0083752E">
              <w:rPr>
                <w:sz w:val="28"/>
                <w:szCs w:val="28"/>
              </w:rPr>
              <w:t xml:space="preserve">13 554,558 </w:t>
            </w:r>
            <w:r w:rsidRPr="007217DD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7F5055" w:rsidRDefault="007F5055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>год – 15 431,172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7F5055" w:rsidRDefault="007F5055" w:rsidP="006721E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 2 991,742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7F5055" w:rsidRDefault="007F5055" w:rsidP="00ED129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7F5055" w:rsidRDefault="007F5055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17</w:t>
            </w:r>
            <w:r w:rsidRPr="007217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Pr="007217DD">
              <w:rPr>
                <w:sz w:val="28"/>
                <w:szCs w:val="28"/>
              </w:rPr>
              <w:t>00,000 тыс. руб</w:t>
            </w:r>
            <w:r>
              <w:rPr>
                <w:sz w:val="28"/>
                <w:szCs w:val="28"/>
              </w:rPr>
              <w:t>.;</w:t>
            </w:r>
          </w:p>
          <w:p w:rsidR="007F5055" w:rsidRDefault="007F5055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Pr="007217DD">
              <w:rPr>
                <w:sz w:val="28"/>
                <w:szCs w:val="28"/>
              </w:rPr>
              <w:t>0 000,000 тыс. руб</w:t>
            </w:r>
            <w:r>
              <w:rPr>
                <w:sz w:val="28"/>
                <w:szCs w:val="28"/>
              </w:rPr>
              <w:t>.;</w:t>
            </w:r>
          </w:p>
          <w:p w:rsidR="007F5055" w:rsidRDefault="007F5055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20 000,000 тыс. руб.;</w:t>
            </w:r>
          </w:p>
          <w:p w:rsidR="007F5055" w:rsidRPr="00E42844" w:rsidRDefault="007F5055" w:rsidP="003C40B4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Pr="007217DD">
              <w:rPr>
                <w:sz w:val="28"/>
                <w:szCs w:val="28"/>
              </w:rPr>
              <w:t>0 000,000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F5055" w:rsidRDefault="007F5055" w:rsidP="008B0844">
      <w:pPr>
        <w:pStyle w:val="ConsPlusCell"/>
        <w:ind w:firstLine="840"/>
        <w:rPr>
          <w:sz w:val="28"/>
          <w:szCs w:val="28"/>
        </w:rPr>
      </w:pPr>
    </w:p>
    <w:p w:rsidR="007F5055" w:rsidRPr="006B2AC3" w:rsidRDefault="007F5055" w:rsidP="008B0844">
      <w:pPr>
        <w:pStyle w:val="ConsPlusCell"/>
        <w:ind w:firstLine="720"/>
        <w:jc w:val="center"/>
        <w:rPr>
          <w:sz w:val="28"/>
          <w:szCs w:val="28"/>
        </w:rPr>
      </w:pPr>
      <w:r w:rsidRPr="0050146A">
        <w:rPr>
          <w:sz w:val="28"/>
          <w:szCs w:val="28"/>
        </w:rPr>
        <w:t xml:space="preserve">2. </w:t>
      </w:r>
      <w:r w:rsidRPr="006B2AC3">
        <w:rPr>
          <w:sz w:val="28"/>
          <w:szCs w:val="28"/>
        </w:rPr>
        <w:t>Мероприятия подпрограммы</w:t>
      </w:r>
    </w:p>
    <w:p w:rsidR="007F5055" w:rsidRPr="00E42844" w:rsidRDefault="007F5055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7F5055" w:rsidRPr="00E42844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В рамках решения задач данной подпрограммы реализуются следующие мероприятия:</w:t>
      </w:r>
    </w:p>
    <w:p w:rsidR="007F5055" w:rsidRPr="00E42844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1. Разработка программы муниципальных внутренних заимствований и программы муниципальных гарантий Туруханского района (далее – программы) на очередной финансовый год и плановый период.</w:t>
      </w:r>
    </w:p>
    <w:p w:rsidR="007F5055" w:rsidRPr="00E42844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Разработка программ осуществляется в соответствии с Бюджетным </w:t>
      </w:r>
      <w:hyperlink r:id="rId4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 w:rsidRPr="00E42844">
        <w:rPr>
          <w:sz w:val="28"/>
          <w:szCs w:val="28"/>
        </w:rPr>
        <w:t xml:space="preserve"> Российской Федерации, решением Туруханского районного Совета депутатов от 18.12.2012 №21-300 «Об утверждении Положения о бюджетном процессе в Туруханском районе».</w:t>
      </w:r>
    </w:p>
    <w:p w:rsidR="007F5055" w:rsidRPr="00E42844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Проекты программ разрабатываются на основе прогноза социально-экономического развития Туруханского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период.</w:t>
      </w:r>
    </w:p>
    <w:p w:rsidR="007F5055" w:rsidRPr="00312AA8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2.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5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>
        <w:t xml:space="preserve"> </w:t>
      </w:r>
      <w:r w:rsidRPr="00312AA8">
        <w:rPr>
          <w:sz w:val="28"/>
          <w:szCs w:val="28"/>
        </w:rPr>
        <w:t>Российской Федерации.</w:t>
      </w:r>
    </w:p>
    <w:p w:rsidR="007F5055" w:rsidRPr="00312AA8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 xml:space="preserve">Реализация указанного мероприятия позволит обеспечить соблюдение бюджетных ограничений, установленных Бюджетным кодексом Российской Федерации по предельному объему муниципального долга, предельному объему заимствований, предельному объему расходов на обслуживание муниципального долга (далее – предельные значения). </w:t>
      </w:r>
    </w:p>
    <w:p w:rsidR="007F5055" w:rsidRPr="00312AA8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Указанные ограничения должны соблюдаться при утверждении районного бюджета на очередной финансовый год и плановый период, отчета о его исполнении и внесении изменений в районный бюджет на очередной финансовый год и плановый период.</w:t>
      </w:r>
    </w:p>
    <w:p w:rsidR="007F5055" w:rsidRPr="00312AA8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3. Осуществление расходов на обслуживание муниципального долга.</w:t>
      </w:r>
    </w:p>
    <w:p w:rsidR="007F5055" w:rsidRPr="00312AA8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Реализация указанного мероприятия предполагает своевременное и полное исполнение долговых обязательств по выплате процентных платежей по муниципальному долгу.</w:t>
      </w:r>
    </w:p>
    <w:p w:rsidR="007F5055" w:rsidRPr="00312AA8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Расходование средств районного бюджета на обслуживание муниципального долга осуществляется на основании:</w:t>
      </w:r>
    </w:p>
    <w:p w:rsidR="007F5055" w:rsidRPr="00312AA8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соглашений о предоставлении из районного бюджета бюджетных кредитов;</w:t>
      </w:r>
    </w:p>
    <w:p w:rsidR="007F5055" w:rsidRPr="00312AA8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договоров с кредитными организациями о привлечении заемных средств.</w:t>
      </w:r>
    </w:p>
    <w:p w:rsidR="007F5055" w:rsidRPr="00E42844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4. Соблюдение сроков исполнения</w:t>
      </w:r>
      <w:r w:rsidRPr="00E42844">
        <w:rPr>
          <w:sz w:val="28"/>
          <w:szCs w:val="28"/>
        </w:rPr>
        <w:t xml:space="preserve"> долговых обязательств.</w:t>
      </w:r>
    </w:p>
    <w:p w:rsidR="007F5055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Реализация данного мероприятия предполагает своевременное и в полном объеме исполнение всех принятых Туруханским районом долговых обязательств и, как следствие, отсутствие в муниципальной долговой книге Туруханского района записей о наличии просроченной задолженности</w:t>
      </w:r>
      <w:r>
        <w:rPr>
          <w:sz w:val="28"/>
          <w:szCs w:val="28"/>
        </w:rPr>
        <w:t>.</w:t>
      </w:r>
    </w:p>
    <w:p w:rsidR="007F5055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Перечень подпрограммных мероприятий приведен в приложении к подпрограмме.</w:t>
      </w:r>
    </w:p>
    <w:p w:rsidR="007F5055" w:rsidRDefault="007F5055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7F5055" w:rsidRDefault="007F5055" w:rsidP="008B0844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7F5055" w:rsidRDefault="007F5055" w:rsidP="008B0844">
      <w:pPr>
        <w:pStyle w:val="ConsPlusCell"/>
        <w:jc w:val="center"/>
        <w:rPr>
          <w:sz w:val="28"/>
          <w:szCs w:val="28"/>
        </w:rPr>
      </w:pPr>
    </w:p>
    <w:p w:rsidR="007F5055" w:rsidRPr="00E42844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Реализацию мероприятий подпрограммы осуществляет Финансовое управление администрации Туруханского района. </w:t>
      </w:r>
    </w:p>
    <w:p w:rsidR="007F5055" w:rsidRPr="00E42844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Главным распорядителем средств районного бюджета на реализацию мероприятий подпрограммы является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>.</w:t>
      </w:r>
    </w:p>
    <w:p w:rsidR="007F5055" w:rsidRPr="00E42844" w:rsidRDefault="007F5055" w:rsidP="008B08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 xml:space="preserve"> в соответствии с действующим законодательством.</w:t>
      </w:r>
    </w:p>
    <w:p w:rsidR="007F5055" w:rsidRPr="00E42844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Мероприятия подпрограммы реализуются за счет средств районного бюджета.</w:t>
      </w:r>
    </w:p>
    <w:p w:rsidR="007F5055" w:rsidRDefault="007F5055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7F5055" w:rsidRPr="00EC49D1" w:rsidRDefault="007F5055" w:rsidP="008B0844">
      <w:pPr>
        <w:pStyle w:val="ConsPlusCel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C49D1">
        <w:rPr>
          <w:sz w:val="28"/>
          <w:szCs w:val="28"/>
        </w:rPr>
        <w:t xml:space="preserve">. Управление подпрограммой и контроль за </w:t>
      </w:r>
      <w:r>
        <w:rPr>
          <w:sz w:val="28"/>
          <w:szCs w:val="28"/>
        </w:rPr>
        <w:t xml:space="preserve">исполнением </w:t>
      </w:r>
    </w:p>
    <w:p w:rsidR="007F5055" w:rsidRPr="00E42844" w:rsidRDefault="007F5055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7F5055" w:rsidRPr="00E42844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Текущий контроль за реализацией мероприятий подпрограммы осуществляется Финансовым управлением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 xml:space="preserve"> путем осуществления ежеквартального мониторинга целевых индикаторов подпрограммы. </w:t>
      </w:r>
    </w:p>
    <w:p w:rsidR="007F5055" w:rsidRPr="00E42844" w:rsidRDefault="007F5055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>.</w:t>
      </w:r>
    </w:p>
    <w:p w:rsidR="007F5055" w:rsidRPr="00E42844" w:rsidRDefault="007F5055" w:rsidP="008B0844">
      <w:pPr>
        <w:pStyle w:val="ConsPlusCell"/>
        <w:ind w:firstLine="720"/>
        <w:jc w:val="both"/>
        <w:rPr>
          <w:sz w:val="28"/>
          <w:szCs w:val="28"/>
        </w:rPr>
      </w:pPr>
    </w:p>
    <w:p w:rsidR="007F5055" w:rsidRPr="00E42844" w:rsidRDefault="007F5055" w:rsidP="008B0844">
      <w:pPr>
        <w:pStyle w:val="ConsPlusCell"/>
        <w:ind w:firstLine="840"/>
        <w:jc w:val="both"/>
        <w:rPr>
          <w:sz w:val="28"/>
          <w:szCs w:val="28"/>
        </w:rPr>
      </w:pPr>
    </w:p>
    <w:p w:rsidR="007F5055" w:rsidRDefault="007F5055"/>
    <w:sectPr w:rsidR="007F5055" w:rsidSect="00E3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844"/>
    <w:rsid w:val="0002538E"/>
    <w:rsid w:val="00097A56"/>
    <w:rsid w:val="000F2151"/>
    <w:rsid w:val="00122C3A"/>
    <w:rsid w:val="002401A9"/>
    <w:rsid w:val="002C0500"/>
    <w:rsid w:val="00312AA8"/>
    <w:rsid w:val="003A3C66"/>
    <w:rsid w:val="003C40B4"/>
    <w:rsid w:val="003C5068"/>
    <w:rsid w:val="00473474"/>
    <w:rsid w:val="004B2D87"/>
    <w:rsid w:val="0050146A"/>
    <w:rsid w:val="0052728D"/>
    <w:rsid w:val="00561E09"/>
    <w:rsid w:val="005864B6"/>
    <w:rsid w:val="005C7D07"/>
    <w:rsid w:val="006721EA"/>
    <w:rsid w:val="006B2AC3"/>
    <w:rsid w:val="00707FC6"/>
    <w:rsid w:val="007217DD"/>
    <w:rsid w:val="007B7B6C"/>
    <w:rsid w:val="007F4CBB"/>
    <w:rsid w:val="007F5055"/>
    <w:rsid w:val="00806153"/>
    <w:rsid w:val="0083752E"/>
    <w:rsid w:val="0088078C"/>
    <w:rsid w:val="008B0844"/>
    <w:rsid w:val="008C0E6B"/>
    <w:rsid w:val="00916AC1"/>
    <w:rsid w:val="00961DAF"/>
    <w:rsid w:val="00980051"/>
    <w:rsid w:val="009A6304"/>
    <w:rsid w:val="009E58C9"/>
    <w:rsid w:val="00A209CC"/>
    <w:rsid w:val="00A51902"/>
    <w:rsid w:val="00B104F7"/>
    <w:rsid w:val="00C50161"/>
    <w:rsid w:val="00E34317"/>
    <w:rsid w:val="00E408CB"/>
    <w:rsid w:val="00E41173"/>
    <w:rsid w:val="00E42844"/>
    <w:rsid w:val="00E46307"/>
    <w:rsid w:val="00E56194"/>
    <w:rsid w:val="00EC49D1"/>
    <w:rsid w:val="00ED129C"/>
    <w:rsid w:val="00EF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4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D07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8B0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B08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95071C100583F51A8D274FC25B472A2A0B65F9D64104D88C9F40F128v6N3D" TargetMode="External"/><Relationship Id="rId4" Type="http://schemas.openxmlformats.org/officeDocument/2006/relationships/hyperlink" Target="consultantplus://offline/ref=A695071C100583F51A8D274FC25B472A2A0B65F9D64104D88C9F40F128v6N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838</Words>
  <Characters>4781</Characters>
  <Application>Microsoft Office Outlook</Application>
  <DocSecurity>0</DocSecurity>
  <Lines>0</Lines>
  <Paragraphs>0</Paragraphs>
  <ScaleCrop>false</ScaleCrop>
  <Company>ФУ Администрации Туруханского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муниципальной программе Туруханского района </dc:title>
  <dc:subject/>
  <dc:creator>Наталья Л. Моховикова</dc:creator>
  <cp:keywords/>
  <dc:description/>
  <cp:lastModifiedBy>Убийко</cp:lastModifiedBy>
  <cp:revision>6</cp:revision>
  <cp:lastPrinted>2018-10-18T09:45:00Z</cp:lastPrinted>
  <dcterms:created xsi:type="dcterms:W3CDTF">2020-11-05T07:06:00Z</dcterms:created>
  <dcterms:modified xsi:type="dcterms:W3CDTF">2020-11-11T02:39:00Z</dcterms:modified>
</cp:coreProperties>
</file>