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09" w:rsidRPr="00B104F7" w:rsidRDefault="00146409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B104F7">
        <w:rPr>
          <w:rFonts w:ascii="Times New Roman" w:hAnsi="Times New Roman" w:cs="Times New Roman"/>
          <w:sz w:val="28"/>
          <w:szCs w:val="28"/>
        </w:rPr>
        <w:t xml:space="preserve"> к муниципальной программе Туруханского района </w:t>
      </w:r>
    </w:p>
    <w:p w:rsidR="00146409" w:rsidRPr="00B104F7" w:rsidRDefault="00146409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6409" w:rsidRDefault="00146409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146409" w:rsidRPr="00E42844" w:rsidRDefault="00146409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146409" w:rsidRPr="00E42844" w:rsidRDefault="00146409" w:rsidP="006C5EC6">
      <w:pPr>
        <w:pStyle w:val="ConsPlusCell"/>
        <w:ind w:firstLine="840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>Подпрограмма 3</w:t>
      </w:r>
    </w:p>
    <w:p w:rsidR="00146409" w:rsidRPr="00E42844" w:rsidRDefault="00146409" w:rsidP="00275446">
      <w:pPr>
        <w:pStyle w:val="ConsPlusCell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>«Обеспечение реализации муниципальной программы и прочие мероприятия</w:t>
      </w:r>
      <w:r>
        <w:rPr>
          <w:sz w:val="28"/>
          <w:szCs w:val="28"/>
        </w:rPr>
        <w:t>, организация и осуществление внутреннего муниципального финансового контроля и контроля в сфере закупок Туруханского района</w:t>
      </w:r>
      <w:r w:rsidRPr="00E42844">
        <w:rPr>
          <w:sz w:val="28"/>
          <w:szCs w:val="28"/>
        </w:rPr>
        <w:t xml:space="preserve">» </w:t>
      </w:r>
    </w:p>
    <w:p w:rsidR="00146409" w:rsidRDefault="00146409" w:rsidP="006C5EC6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409" w:rsidRPr="006F1116" w:rsidRDefault="00146409" w:rsidP="006C5EC6">
      <w:pPr>
        <w:pStyle w:val="ConsPlusCell"/>
        <w:ind w:firstLine="840"/>
        <w:jc w:val="center"/>
        <w:rPr>
          <w:sz w:val="28"/>
          <w:szCs w:val="28"/>
        </w:rPr>
      </w:pPr>
      <w:r w:rsidRPr="006F1116">
        <w:rPr>
          <w:sz w:val="28"/>
          <w:szCs w:val="28"/>
        </w:rPr>
        <w:t>1. Паспорт подпрограммы</w:t>
      </w:r>
    </w:p>
    <w:p w:rsidR="00146409" w:rsidRPr="00E42844" w:rsidRDefault="00146409" w:rsidP="006C5EC6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7304"/>
      </w:tblGrid>
      <w:tr w:rsidR="00146409" w:rsidRPr="00E42844">
        <w:trPr>
          <w:trHeight w:val="600"/>
        </w:trPr>
        <w:tc>
          <w:tcPr>
            <w:tcW w:w="2400" w:type="dxa"/>
          </w:tcPr>
          <w:p w:rsidR="00146409" w:rsidRPr="00E42844" w:rsidRDefault="00146409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подпрограммы </w:t>
            </w:r>
          </w:p>
        </w:tc>
        <w:tc>
          <w:tcPr>
            <w:tcW w:w="7304" w:type="dxa"/>
          </w:tcPr>
          <w:p w:rsidR="00146409" w:rsidRDefault="00146409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Обеспечение реализации муниципальной </w:t>
            </w:r>
            <w:r>
              <w:rPr>
                <w:sz w:val="28"/>
                <w:szCs w:val="28"/>
              </w:rPr>
              <w:t>программы и прочие мероприятия</w:t>
            </w:r>
          </w:p>
          <w:p w:rsidR="00146409" w:rsidRPr="00E42844" w:rsidRDefault="00146409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(далее – подпрограмма)</w:t>
            </w:r>
          </w:p>
        </w:tc>
      </w:tr>
      <w:tr w:rsidR="00146409" w:rsidRPr="00E42844">
        <w:trPr>
          <w:trHeight w:val="600"/>
        </w:trPr>
        <w:tc>
          <w:tcPr>
            <w:tcW w:w="2400" w:type="dxa"/>
          </w:tcPr>
          <w:p w:rsidR="00146409" w:rsidRPr="00E42844" w:rsidRDefault="00146409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04" w:type="dxa"/>
          </w:tcPr>
          <w:p w:rsidR="00146409" w:rsidRPr="00E42844" w:rsidRDefault="00146409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146409" w:rsidRPr="00E42844">
        <w:trPr>
          <w:trHeight w:val="600"/>
        </w:trPr>
        <w:tc>
          <w:tcPr>
            <w:tcW w:w="2400" w:type="dxa"/>
          </w:tcPr>
          <w:p w:rsidR="00146409" w:rsidRPr="00E42844" w:rsidRDefault="00146409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146409" w:rsidRPr="00E42844" w:rsidRDefault="00146409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146409" w:rsidRPr="00E42844">
        <w:trPr>
          <w:trHeight w:val="600"/>
        </w:trPr>
        <w:tc>
          <w:tcPr>
            <w:tcW w:w="2400" w:type="dxa"/>
          </w:tcPr>
          <w:p w:rsidR="00146409" w:rsidRPr="00E42844" w:rsidRDefault="00146409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  <w:r w:rsidRPr="00E42844">
              <w:rPr>
                <w:sz w:val="28"/>
                <w:szCs w:val="28"/>
              </w:rPr>
              <w:br/>
            </w:r>
          </w:p>
        </w:tc>
        <w:tc>
          <w:tcPr>
            <w:tcW w:w="7304" w:type="dxa"/>
          </w:tcPr>
          <w:p w:rsidR="00146409" w:rsidRPr="00E42844" w:rsidRDefault="00146409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E42844">
              <w:rPr>
                <w:sz w:val="28"/>
                <w:szCs w:val="28"/>
              </w:rPr>
              <w:t>ффективно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>, ответственно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и прозрачно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финансовыми ресурсами в рамках выполнения установленных функций и полномочий, а также </w:t>
            </w:r>
            <w:r>
              <w:rPr>
                <w:sz w:val="28"/>
                <w:szCs w:val="28"/>
              </w:rPr>
              <w:t>высокая</w:t>
            </w:r>
            <w:r w:rsidRPr="00E42844">
              <w:rPr>
                <w:sz w:val="28"/>
                <w:szCs w:val="28"/>
              </w:rPr>
              <w:t xml:space="preserve"> эффективност</w:t>
            </w:r>
            <w:r>
              <w:rPr>
                <w:sz w:val="28"/>
                <w:szCs w:val="28"/>
              </w:rPr>
              <w:t>ь</w:t>
            </w:r>
            <w:r w:rsidRPr="00E42844">
              <w:rPr>
                <w:sz w:val="28"/>
                <w:szCs w:val="28"/>
              </w:rPr>
              <w:t xml:space="preserve"> расходов районного бюджета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46409" w:rsidRPr="00E42844">
        <w:trPr>
          <w:trHeight w:val="416"/>
        </w:trPr>
        <w:tc>
          <w:tcPr>
            <w:tcW w:w="2400" w:type="dxa"/>
          </w:tcPr>
          <w:p w:rsidR="00146409" w:rsidRPr="00E42844" w:rsidRDefault="00146409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146409" w:rsidRPr="00E42844" w:rsidRDefault="00146409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</w:t>
            </w:r>
            <w:r w:rsidRPr="00E42844">
              <w:t xml:space="preserve"> П</w:t>
            </w:r>
            <w:r w:rsidRPr="00E42844">
              <w:rPr>
                <w:sz w:val="28"/>
                <w:szCs w:val="28"/>
              </w:rPr>
              <w:t>овы</w:t>
            </w:r>
            <w:r>
              <w:rPr>
                <w:sz w:val="28"/>
                <w:szCs w:val="28"/>
              </w:rPr>
              <w:t>сить</w:t>
            </w:r>
            <w:r w:rsidRPr="00E42844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о</w:t>
            </w:r>
            <w:r w:rsidRPr="00E42844">
              <w:rPr>
                <w:sz w:val="28"/>
                <w:szCs w:val="28"/>
              </w:rPr>
              <w:t xml:space="preserve"> планирования и управления м</w:t>
            </w:r>
            <w:r>
              <w:rPr>
                <w:sz w:val="28"/>
                <w:szCs w:val="28"/>
              </w:rPr>
              <w:t>униципальными финансами, развить</w:t>
            </w:r>
            <w:r w:rsidRPr="00E42844">
              <w:rPr>
                <w:sz w:val="28"/>
                <w:szCs w:val="28"/>
              </w:rPr>
              <w:t xml:space="preserve"> программно-целевы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принцип</w:t>
            </w:r>
            <w:r>
              <w:rPr>
                <w:sz w:val="28"/>
                <w:szCs w:val="28"/>
              </w:rPr>
              <w:t>ы</w:t>
            </w:r>
            <w:r w:rsidRPr="00E42844">
              <w:rPr>
                <w:sz w:val="28"/>
                <w:szCs w:val="28"/>
              </w:rPr>
              <w:t xml:space="preserve"> формирования бюджета</w:t>
            </w:r>
            <w:r>
              <w:rPr>
                <w:sz w:val="28"/>
                <w:szCs w:val="28"/>
              </w:rPr>
              <w:t>, организовать и осуществить внутренний муниципальный финансовый контроль и контроль в сфере закупок Туруханского района</w:t>
            </w:r>
            <w:r w:rsidRPr="00E42844">
              <w:rPr>
                <w:sz w:val="28"/>
                <w:szCs w:val="28"/>
              </w:rPr>
              <w:t>;</w:t>
            </w:r>
          </w:p>
          <w:p w:rsidR="00146409" w:rsidRPr="00E42844" w:rsidRDefault="00146409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 Обеспеч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доступ для граждан к информации о районном бюджете и бюджетном процессе. </w:t>
            </w:r>
          </w:p>
        </w:tc>
      </w:tr>
      <w:tr w:rsidR="00146409" w:rsidRPr="00E42844">
        <w:trPr>
          <w:trHeight w:val="840"/>
        </w:trPr>
        <w:tc>
          <w:tcPr>
            <w:tcW w:w="2400" w:type="dxa"/>
          </w:tcPr>
          <w:p w:rsidR="00146409" w:rsidRPr="00E42844" w:rsidRDefault="00146409" w:rsidP="006C3CD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04" w:type="dxa"/>
          </w:tcPr>
          <w:p w:rsidR="00146409" w:rsidRPr="00E42844" w:rsidRDefault="00146409" w:rsidP="009F41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Перечень и значения показателей результативности </w:t>
            </w:r>
            <w:r>
              <w:rPr>
                <w:sz w:val="28"/>
                <w:szCs w:val="28"/>
              </w:rPr>
              <w:t>подпрограммы приведен в приложении к паспорту подпрограммы</w:t>
            </w:r>
          </w:p>
        </w:tc>
      </w:tr>
      <w:tr w:rsidR="00146409" w:rsidRPr="00E42844">
        <w:trPr>
          <w:trHeight w:val="840"/>
        </w:trPr>
        <w:tc>
          <w:tcPr>
            <w:tcW w:w="2400" w:type="dxa"/>
          </w:tcPr>
          <w:p w:rsidR="00146409" w:rsidRPr="00E42844" w:rsidRDefault="00146409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  <w:t xml:space="preserve">реализации 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146409" w:rsidRPr="00E42844" w:rsidRDefault="00146409" w:rsidP="00E6745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Pr="00E42844">
              <w:rPr>
                <w:sz w:val="28"/>
                <w:szCs w:val="28"/>
              </w:rPr>
              <w:t>2014 –</w:t>
            </w:r>
            <w:r>
              <w:rPr>
                <w:sz w:val="28"/>
                <w:szCs w:val="28"/>
              </w:rPr>
              <w:t>31.12.2030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146409" w:rsidRPr="00E42844">
        <w:trPr>
          <w:trHeight w:val="416"/>
        </w:trPr>
        <w:tc>
          <w:tcPr>
            <w:tcW w:w="2400" w:type="dxa"/>
          </w:tcPr>
          <w:p w:rsidR="00146409" w:rsidRPr="00E42844" w:rsidRDefault="00146409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304" w:type="dxa"/>
          </w:tcPr>
          <w:p w:rsidR="00146409" w:rsidRPr="00E42844" w:rsidRDefault="00146409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>
              <w:rPr>
                <w:sz w:val="28"/>
                <w:szCs w:val="28"/>
              </w:rPr>
              <w:t>213 236,130</w:t>
            </w:r>
            <w:r w:rsidRPr="00EC72B1">
              <w:rPr>
                <w:sz w:val="28"/>
                <w:szCs w:val="28"/>
              </w:rPr>
              <w:t xml:space="preserve"> </w:t>
            </w:r>
            <w:r w:rsidRPr="00E42844">
              <w:rPr>
                <w:sz w:val="28"/>
                <w:szCs w:val="28"/>
              </w:rPr>
              <w:t>тыс. рублей за счет средств районного бюджета, в том числе по годам:</w:t>
            </w:r>
          </w:p>
          <w:p w:rsidR="00146409" w:rsidRPr="00E42844" w:rsidRDefault="00146409" w:rsidP="003C341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146409" w:rsidRPr="007217DD" w:rsidRDefault="00146409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>– 16</w:t>
            </w:r>
            <w:r>
              <w:rPr>
                <w:sz w:val="28"/>
                <w:szCs w:val="28"/>
              </w:rPr>
              <w:t> 242,238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146409" w:rsidRPr="007217DD" w:rsidRDefault="00146409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15 997,313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146409" w:rsidRDefault="00146409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16</w:t>
            </w:r>
            <w:r>
              <w:rPr>
                <w:sz w:val="28"/>
                <w:szCs w:val="28"/>
              </w:rPr>
              <w:t> 237,299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146409" w:rsidRDefault="00146409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74672B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 xml:space="preserve">год </w:t>
            </w:r>
            <w:r w:rsidRPr="0074672B">
              <w:rPr>
                <w:sz w:val="28"/>
                <w:szCs w:val="28"/>
              </w:rPr>
              <w:t>– 16 073,570 тыс. руб</w:t>
            </w:r>
            <w:r>
              <w:rPr>
                <w:sz w:val="28"/>
                <w:szCs w:val="28"/>
              </w:rPr>
              <w:t>.</w:t>
            </w:r>
            <w:r w:rsidRPr="0074672B">
              <w:rPr>
                <w:sz w:val="28"/>
                <w:szCs w:val="28"/>
              </w:rPr>
              <w:t>;</w:t>
            </w:r>
          </w:p>
          <w:p w:rsidR="00146409" w:rsidRDefault="00146409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74672B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год</w:t>
            </w:r>
            <w:r w:rsidRPr="0074672B">
              <w:rPr>
                <w:sz w:val="28"/>
                <w:szCs w:val="28"/>
              </w:rPr>
              <w:t xml:space="preserve"> – </w:t>
            </w:r>
            <w:r w:rsidRPr="00166741">
              <w:rPr>
                <w:sz w:val="28"/>
                <w:szCs w:val="28"/>
              </w:rPr>
              <w:t>17 934,865</w:t>
            </w:r>
            <w:r w:rsidRPr="00EC72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146409" w:rsidRPr="0074672B" w:rsidRDefault="00146409" w:rsidP="0034153E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74672B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год</w:t>
            </w:r>
            <w:r w:rsidRPr="0074672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53749F">
              <w:rPr>
                <w:color w:val="000000"/>
                <w:sz w:val="28"/>
                <w:szCs w:val="28"/>
              </w:rPr>
              <w:t>22 924,383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146409" w:rsidRDefault="00146409" w:rsidP="003C34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146409" w:rsidRPr="004E1A58" w:rsidRDefault="00146409" w:rsidP="001E50CF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74672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</w:t>
            </w:r>
            <w:r w:rsidRPr="0074672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4E1A58">
              <w:rPr>
                <w:sz w:val="28"/>
                <w:szCs w:val="28"/>
              </w:rPr>
              <w:t>23 915,586 тыс. руб.;</w:t>
            </w:r>
          </w:p>
          <w:p w:rsidR="00146409" w:rsidRPr="004E1A58" w:rsidRDefault="00146409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4E1A5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27 970,292</w:t>
            </w:r>
            <w:r w:rsidRPr="004E1A58">
              <w:rPr>
                <w:sz w:val="28"/>
                <w:szCs w:val="28"/>
              </w:rPr>
              <w:t xml:space="preserve"> тыс. руб.;</w:t>
            </w:r>
          </w:p>
          <w:p w:rsidR="00146409" w:rsidRDefault="00146409" w:rsidP="00306017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4E1A5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27 970,292</w:t>
            </w:r>
            <w:r w:rsidRPr="004E1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146409" w:rsidRPr="00E42844" w:rsidRDefault="00146409" w:rsidP="00306017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27 970,292</w:t>
            </w:r>
            <w:r w:rsidRPr="004E1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</w:tbl>
    <w:p w:rsidR="00146409" w:rsidRPr="00E42844" w:rsidRDefault="00146409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146409" w:rsidRPr="00BD2CD7" w:rsidRDefault="00146409" w:rsidP="00DD3AAD">
      <w:pPr>
        <w:pStyle w:val="ConsPlusCell"/>
        <w:ind w:firstLine="720"/>
        <w:jc w:val="center"/>
        <w:rPr>
          <w:sz w:val="28"/>
          <w:szCs w:val="28"/>
        </w:rPr>
      </w:pPr>
      <w:r w:rsidRPr="00CD1C64">
        <w:rPr>
          <w:sz w:val="28"/>
          <w:szCs w:val="28"/>
        </w:rPr>
        <w:t>2.</w:t>
      </w:r>
      <w:r w:rsidRPr="00BD2CD7">
        <w:rPr>
          <w:sz w:val="28"/>
          <w:szCs w:val="28"/>
        </w:rPr>
        <w:t>Мероприятия подпрограммы</w:t>
      </w:r>
    </w:p>
    <w:p w:rsidR="00146409" w:rsidRPr="00E42844" w:rsidRDefault="00146409" w:rsidP="00DD3AAD">
      <w:pPr>
        <w:pStyle w:val="ConsPlusCell"/>
        <w:ind w:firstLine="720"/>
        <w:jc w:val="both"/>
        <w:rPr>
          <w:sz w:val="28"/>
          <w:szCs w:val="28"/>
          <w:u w:val="single"/>
        </w:rPr>
      </w:pPr>
    </w:p>
    <w:p w:rsidR="00146409" w:rsidRPr="00E42844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подпрограммы реализуются следующие мероприятия:</w:t>
      </w:r>
    </w:p>
    <w:p w:rsidR="00146409" w:rsidRPr="00E341DC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E341DC">
        <w:rPr>
          <w:sz w:val="28"/>
          <w:szCs w:val="28"/>
          <w:lang w:eastAsia="en-US"/>
        </w:rPr>
        <w:t>Руководство и управление в сфере установленных функций.</w:t>
      </w:r>
    </w:p>
    <w:p w:rsidR="00146409" w:rsidRPr="00E341DC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Эффективное и прозрачное управление муниципальными финансами является базовым условием для повышения уровня и качества жизни населения, устойчивого роста экономики на основе стабильного функционирования и развития бюджетной системы.</w:t>
      </w:r>
    </w:p>
    <w:p w:rsidR="00146409" w:rsidRPr="00E341DC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В настоящее время в сфере руководства и управления финансовыми ресурсами Туруханского района имеется ряд недостатков, ограничений и нерешенных проблем, в том числе:</w:t>
      </w:r>
    </w:p>
    <w:p w:rsidR="00146409" w:rsidRPr="00E341DC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муниципальной власти Туруханского района к формированию приоритетов и оптимизации бюджетных расходов;</w:t>
      </w:r>
    </w:p>
    <w:p w:rsidR="00146409" w:rsidRPr="00E341DC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слабая взаимосвязанность с бюджетным процессом инструментов бюджетирования, ориентированного на результат;</w:t>
      </w:r>
    </w:p>
    <w:p w:rsidR="00146409" w:rsidRPr="00E341DC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низкая степень автоматизации планирования бюджетов поселений.</w:t>
      </w:r>
    </w:p>
    <w:p w:rsidR="00146409" w:rsidRPr="00CE3489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489">
        <w:rPr>
          <w:sz w:val="28"/>
          <w:szCs w:val="28"/>
        </w:rPr>
        <w:t>Реализация подпрограммы позволит обеспечить устойчивое функционирование и развитие бюджетной системы, бюджетного ус</w:t>
      </w:r>
      <w:r>
        <w:rPr>
          <w:sz w:val="28"/>
          <w:szCs w:val="28"/>
        </w:rPr>
        <w:t>тройства и бюджетного процесса района</w:t>
      </w:r>
      <w:r w:rsidRPr="00CE3489">
        <w:rPr>
          <w:sz w:val="28"/>
          <w:szCs w:val="28"/>
        </w:rPr>
        <w:t xml:space="preserve">, совершенствование кадрового потенциала, системы исполнения бюджета и бюджетной отчетности, а также повышение эффективности использования средств </w:t>
      </w:r>
      <w:r>
        <w:rPr>
          <w:sz w:val="28"/>
          <w:szCs w:val="28"/>
        </w:rPr>
        <w:t>районного</w:t>
      </w:r>
      <w:r w:rsidRPr="00CE3489">
        <w:rPr>
          <w:sz w:val="28"/>
          <w:szCs w:val="28"/>
        </w:rPr>
        <w:t xml:space="preserve"> бюджета.</w:t>
      </w:r>
    </w:p>
    <w:p w:rsidR="00146409" w:rsidRPr="00B37FC9" w:rsidRDefault="00146409" w:rsidP="005C60B9">
      <w:pPr>
        <w:ind w:firstLine="720"/>
        <w:jc w:val="both"/>
        <w:rPr>
          <w:sz w:val="28"/>
          <w:szCs w:val="28"/>
        </w:rPr>
      </w:pPr>
      <w:r w:rsidRPr="00B37FC9">
        <w:rPr>
          <w:sz w:val="28"/>
          <w:szCs w:val="28"/>
        </w:rPr>
        <w:t>С 1 января 2017 года вступ</w:t>
      </w:r>
      <w:r>
        <w:rPr>
          <w:sz w:val="28"/>
          <w:szCs w:val="28"/>
        </w:rPr>
        <w:t>или</w:t>
      </w:r>
      <w:r w:rsidRPr="00B37FC9">
        <w:rPr>
          <w:sz w:val="28"/>
          <w:szCs w:val="28"/>
        </w:rPr>
        <w:t xml:space="preserve"> в силу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согласно которым финансовые органы наделены полномочиями на осуществление контроля в сфере закупок. </w:t>
      </w:r>
    </w:p>
    <w:p w:rsidR="00146409" w:rsidRPr="00296893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47CB">
        <w:rPr>
          <w:sz w:val="28"/>
          <w:szCs w:val="28"/>
        </w:rPr>
        <w:t>Орган финансового контроля осуществляет внутренний муниципальн</w:t>
      </w:r>
      <w:r>
        <w:rPr>
          <w:sz w:val="28"/>
          <w:szCs w:val="28"/>
        </w:rPr>
        <w:t>ый</w:t>
      </w:r>
      <w:r w:rsidRPr="00FF47CB">
        <w:rPr>
          <w:sz w:val="28"/>
          <w:szCs w:val="28"/>
        </w:rPr>
        <w:t xml:space="preserve"> финансовый контроль в сфере бюджетных правоотношений,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закупок товаров, работ, услуг для обеспечения нужд Туруханского района, на основании и во исполнение </w:t>
      </w:r>
      <w:hyperlink r:id="rId7" w:history="1">
        <w:r w:rsidRPr="00FF47CB">
          <w:rPr>
            <w:sz w:val="28"/>
            <w:szCs w:val="28"/>
          </w:rPr>
          <w:t>Конституции</w:t>
        </w:r>
      </w:hyperlink>
      <w:r w:rsidRPr="00FF47CB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Устава </w:t>
      </w:r>
      <w:r>
        <w:rPr>
          <w:sz w:val="28"/>
          <w:szCs w:val="28"/>
        </w:rPr>
        <w:t xml:space="preserve">муниципального образования </w:t>
      </w:r>
      <w:r w:rsidRPr="00FF47CB">
        <w:rPr>
          <w:sz w:val="28"/>
          <w:szCs w:val="28"/>
        </w:rPr>
        <w:t>Туруханск</w:t>
      </w:r>
      <w:r>
        <w:rPr>
          <w:sz w:val="28"/>
          <w:szCs w:val="28"/>
        </w:rPr>
        <w:t>ий</w:t>
      </w:r>
      <w:r w:rsidRPr="00FF47CB">
        <w:rPr>
          <w:sz w:val="28"/>
          <w:szCs w:val="28"/>
        </w:rPr>
        <w:t xml:space="preserve"> район, правовых актов Туруханского района и </w:t>
      </w:r>
      <w:r w:rsidRPr="00F059B4">
        <w:rPr>
          <w:sz w:val="28"/>
          <w:szCs w:val="28"/>
        </w:rPr>
        <w:t>а</w:t>
      </w:r>
      <w:r w:rsidRPr="00FF47CB">
        <w:rPr>
          <w:sz w:val="28"/>
          <w:szCs w:val="28"/>
        </w:rPr>
        <w:t>дминистрации Туруханского района.</w:t>
      </w:r>
    </w:p>
    <w:p w:rsidR="00146409" w:rsidRPr="00296893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 xml:space="preserve">В числе основных принципов бюджетной системы Российской Федерации Бюджетным </w:t>
      </w:r>
      <w:hyperlink r:id="rId8" w:history="1">
        <w:r w:rsidRPr="00296893">
          <w:rPr>
            <w:sz w:val="28"/>
            <w:szCs w:val="28"/>
          </w:rPr>
          <w:t>кодексом</w:t>
        </w:r>
      </w:hyperlink>
      <w:r w:rsidRPr="00296893">
        <w:rPr>
          <w:sz w:val="28"/>
          <w:szCs w:val="28"/>
        </w:rPr>
        <w:t xml:space="preserve"> Российской Федерации определены:</w:t>
      </w:r>
    </w:p>
    <w:p w:rsidR="00146409" w:rsidRPr="00296893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эффективность использования бюджетных средств;</w:t>
      </w:r>
    </w:p>
    <w:p w:rsidR="00146409" w:rsidRPr="00296893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достоверность бюджета;</w:t>
      </w:r>
    </w:p>
    <w:p w:rsidR="00146409" w:rsidRPr="00296893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адресность и целевой характер бюджетных средств;</w:t>
      </w:r>
    </w:p>
    <w:p w:rsidR="00146409" w:rsidRPr="00296893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подведомственность расходов бюджетов.</w:t>
      </w:r>
    </w:p>
    <w:p w:rsidR="00146409" w:rsidRPr="00296893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 для обеспечения государственных и муниципальных нужд,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146409" w:rsidRPr="00296893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Основное внимание уделяется контролю за соблюдением принципа эффективности использования бюджетных средств.</w:t>
      </w:r>
    </w:p>
    <w:p w:rsidR="00146409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Размещение на официальном сайте муниципального образования Туруханский район отдельной рубрики под названием «Бюджет для граждан».</w:t>
      </w:r>
    </w:p>
    <w:p w:rsidR="00146409" w:rsidRPr="00230EE7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0EE7">
        <w:rPr>
          <w:sz w:val="28"/>
          <w:szCs w:val="28"/>
        </w:rPr>
        <w:t xml:space="preserve">В настоящее время значительно возросла роль информационных систем в процессе формирования и исполнения бюджета.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</w:t>
      </w:r>
      <w:r>
        <w:rPr>
          <w:sz w:val="28"/>
          <w:szCs w:val="28"/>
        </w:rPr>
        <w:t xml:space="preserve">местного самоуправления </w:t>
      </w:r>
      <w:r w:rsidRPr="00230EE7">
        <w:rPr>
          <w:sz w:val="28"/>
          <w:szCs w:val="28"/>
        </w:rPr>
        <w:t>Туруханского района.</w:t>
      </w:r>
    </w:p>
    <w:p w:rsidR="00146409" w:rsidRPr="00700345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345">
        <w:rPr>
          <w:sz w:val="28"/>
          <w:szCs w:val="28"/>
        </w:rPr>
        <w:t>В рамках подпрограммы Финансовое управление администрации Туруханского района осуществляет</w:t>
      </w:r>
      <w:r>
        <w:rPr>
          <w:sz w:val="28"/>
          <w:szCs w:val="28"/>
        </w:rPr>
        <w:t xml:space="preserve"> размещение на официальном </w:t>
      </w:r>
      <w:r>
        <w:rPr>
          <w:sz w:val="28"/>
          <w:szCs w:val="28"/>
          <w:lang w:eastAsia="en-US"/>
        </w:rPr>
        <w:t>сайте муниципального образования Туруханский район</w:t>
      </w:r>
      <w:r>
        <w:rPr>
          <w:sz w:val="28"/>
          <w:szCs w:val="28"/>
        </w:rPr>
        <w:t xml:space="preserve"> отдельной рубрики под названием «Бюджет для граждан».</w:t>
      </w:r>
    </w:p>
    <w:p w:rsidR="00146409" w:rsidRPr="00E42844" w:rsidRDefault="00146409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  <w:r w:rsidRPr="00E42844">
        <w:rPr>
          <w:sz w:val="28"/>
          <w:szCs w:val="28"/>
          <w:lang w:eastAsia="en-US"/>
        </w:rPr>
        <w:t xml:space="preserve">Перечень подпрограммных мероприятий представлен в </w:t>
      </w:r>
      <w:r w:rsidRPr="00912247">
        <w:rPr>
          <w:sz w:val="28"/>
          <w:szCs w:val="28"/>
          <w:lang w:eastAsia="en-US"/>
        </w:rPr>
        <w:t xml:space="preserve">приложении </w:t>
      </w:r>
      <w:r w:rsidRPr="00912247">
        <w:rPr>
          <w:sz w:val="28"/>
          <w:szCs w:val="28"/>
          <w:lang w:eastAsia="en-US"/>
        </w:rPr>
        <w:br/>
        <w:t>к подпрограмме.</w:t>
      </w:r>
    </w:p>
    <w:p w:rsidR="00146409" w:rsidRDefault="00146409" w:rsidP="005C60B9">
      <w:pPr>
        <w:pStyle w:val="ConsPlusCell"/>
        <w:ind w:firstLine="720"/>
        <w:jc w:val="center"/>
        <w:rPr>
          <w:sz w:val="28"/>
          <w:szCs w:val="28"/>
        </w:rPr>
      </w:pPr>
    </w:p>
    <w:p w:rsidR="00146409" w:rsidRPr="00CD1C64" w:rsidRDefault="00146409" w:rsidP="005C60B9">
      <w:pPr>
        <w:pStyle w:val="ConsPlusCell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CD1C64">
        <w:rPr>
          <w:sz w:val="28"/>
          <w:szCs w:val="28"/>
        </w:rPr>
        <w:t>Механизм реализации подпрограммы</w:t>
      </w:r>
    </w:p>
    <w:p w:rsidR="00146409" w:rsidRPr="00E42844" w:rsidRDefault="00146409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</w:p>
    <w:p w:rsidR="00146409" w:rsidRPr="00E42844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Реализацию мероприятий программы осуществляет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. </w:t>
      </w:r>
    </w:p>
    <w:p w:rsidR="00146409" w:rsidRPr="00E42844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146409" w:rsidRPr="00E42844" w:rsidRDefault="00146409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 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</w:t>
      </w:r>
      <w:r>
        <w:rPr>
          <w:sz w:val="28"/>
          <w:szCs w:val="28"/>
        </w:rPr>
        <w:t xml:space="preserve"> комиссией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146409" w:rsidRPr="00E42844" w:rsidRDefault="00146409" w:rsidP="005C60B9">
      <w:pPr>
        <w:pStyle w:val="ConsPlusCell"/>
        <w:spacing w:line="276" w:lineRule="auto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</w:t>
      </w:r>
      <w:r>
        <w:rPr>
          <w:sz w:val="28"/>
          <w:szCs w:val="28"/>
        </w:rPr>
        <w:t>.</w:t>
      </w:r>
    </w:p>
    <w:p w:rsidR="00146409" w:rsidRDefault="00146409" w:rsidP="005A1DB4">
      <w:pPr>
        <w:autoSpaceDE w:val="0"/>
        <w:autoSpaceDN w:val="0"/>
        <w:adjustRightInd w:val="0"/>
        <w:ind w:left="6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72C0">
        <w:rPr>
          <w:sz w:val="28"/>
          <w:szCs w:val="28"/>
        </w:rPr>
        <w:t>Управление подпрограммой и контроль</w:t>
      </w:r>
    </w:p>
    <w:p w:rsidR="00146409" w:rsidRPr="003472C0" w:rsidRDefault="00146409" w:rsidP="00E82E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 исполнением подпрограммы</w:t>
      </w:r>
    </w:p>
    <w:p w:rsidR="00146409" w:rsidRPr="003472C0" w:rsidRDefault="00146409" w:rsidP="005C60B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46409" w:rsidRPr="00E42844" w:rsidRDefault="00146409" w:rsidP="005C60B9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 Финансовое управление администрации Туруханского района путем осуществления ежеквартального мониторинга целевых индикаторов подпрограммы.</w:t>
      </w:r>
    </w:p>
    <w:p w:rsidR="00146409" w:rsidRPr="005F7ACD" w:rsidRDefault="00146409" w:rsidP="005C60B9">
      <w:pPr>
        <w:pStyle w:val="ConsPlusCell"/>
        <w:ind w:firstLine="720"/>
        <w:jc w:val="both"/>
        <w:rPr>
          <w:sz w:val="28"/>
          <w:szCs w:val="28"/>
        </w:rPr>
      </w:pPr>
      <w:r w:rsidRPr="005F7ACD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</w:t>
      </w:r>
      <w:r>
        <w:rPr>
          <w:sz w:val="28"/>
          <w:szCs w:val="28"/>
        </w:rPr>
        <w:t>ая комиссия Туруханского района.</w:t>
      </w:r>
    </w:p>
    <w:sectPr w:rsidR="00146409" w:rsidRPr="005F7ACD" w:rsidSect="00D538E0">
      <w:headerReference w:type="default" r:id="rId9"/>
      <w:pgSz w:w="11905" w:h="16838"/>
      <w:pgMar w:top="977" w:right="625" w:bottom="489" w:left="1560" w:header="68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09" w:rsidRDefault="00146409">
      <w:r>
        <w:separator/>
      </w:r>
    </w:p>
  </w:endnote>
  <w:endnote w:type="continuationSeparator" w:id="0">
    <w:p w:rsidR="00146409" w:rsidRDefault="0014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09" w:rsidRDefault="00146409">
      <w:r>
        <w:separator/>
      </w:r>
    </w:p>
  </w:footnote>
  <w:footnote w:type="continuationSeparator" w:id="0">
    <w:p w:rsidR="00146409" w:rsidRDefault="00146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09" w:rsidRDefault="00146409" w:rsidP="00B00FE5">
    <w:pPr>
      <w:pStyle w:val="Header"/>
      <w:tabs>
        <w:tab w:val="clear" w:pos="4677"/>
      </w:tabs>
      <w:jc w:val="center"/>
    </w:pPr>
  </w:p>
  <w:p w:rsidR="00146409" w:rsidRPr="00E17424" w:rsidRDefault="00146409" w:rsidP="00B00FE5">
    <w:pPr>
      <w:pStyle w:val="Header"/>
      <w:tabs>
        <w:tab w:val="clear" w:pos="4677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F2F"/>
    <w:multiLevelType w:val="hybridMultilevel"/>
    <w:tmpl w:val="C25828C8"/>
    <w:lvl w:ilvl="0" w:tplc="28B4CA4C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7118E"/>
    <w:multiLevelType w:val="hybridMultilevel"/>
    <w:tmpl w:val="5E1CAFEC"/>
    <w:lvl w:ilvl="0" w:tplc="EEA26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345AE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678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9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7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94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1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08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15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316" w:hanging="180"/>
      </w:pPr>
      <w:rPr>
        <w:rFonts w:cs="Times New Roman"/>
      </w:rPr>
    </w:lvl>
  </w:abstractNum>
  <w:abstractNum w:abstractNumId="3">
    <w:nsid w:val="0B740C3D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CB328D"/>
    <w:multiLevelType w:val="multilevel"/>
    <w:tmpl w:val="8BEA25EE"/>
    <w:lvl w:ilvl="0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8F2A21"/>
    <w:multiLevelType w:val="hybridMultilevel"/>
    <w:tmpl w:val="ED2E96E0"/>
    <w:lvl w:ilvl="0" w:tplc="1B529E9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05295F"/>
    <w:multiLevelType w:val="hybridMultilevel"/>
    <w:tmpl w:val="D9E4AD0A"/>
    <w:lvl w:ilvl="0" w:tplc="B95441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3DDE1BDC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5424B5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8103B3"/>
    <w:multiLevelType w:val="hybridMultilevel"/>
    <w:tmpl w:val="2FB824D2"/>
    <w:lvl w:ilvl="0" w:tplc="BC64FCAA">
      <w:start w:val="3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9941D8"/>
    <w:multiLevelType w:val="multilevel"/>
    <w:tmpl w:val="76F4FDB0"/>
    <w:lvl w:ilvl="0">
      <w:start w:val="1"/>
      <w:numFmt w:val="russianLower"/>
      <w:lvlText w:val="%1)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>
    <w:nsid w:val="595F5EA9"/>
    <w:multiLevelType w:val="multilevel"/>
    <w:tmpl w:val="C25828C8"/>
    <w:lvl w:ilvl="0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66523084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71FF1DDD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527996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BEC5CF3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8"/>
  </w:num>
  <w:num w:numId="11">
    <w:abstractNumId w:val="20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21"/>
  </w:num>
  <w:num w:numId="17">
    <w:abstractNumId w:val="4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454"/>
    <w:rsid w:val="000036A4"/>
    <w:rsid w:val="00010B75"/>
    <w:rsid w:val="00010BC9"/>
    <w:rsid w:val="000120AE"/>
    <w:rsid w:val="000120DC"/>
    <w:rsid w:val="00014F6B"/>
    <w:rsid w:val="00020F2B"/>
    <w:rsid w:val="00024AD8"/>
    <w:rsid w:val="00024AE4"/>
    <w:rsid w:val="00027603"/>
    <w:rsid w:val="000303B0"/>
    <w:rsid w:val="00030429"/>
    <w:rsid w:val="000337D9"/>
    <w:rsid w:val="000421F8"/>
    <w:rsid w:val="00055055"/>
    <w:rsid w:val="0005657B"/>
    <w:rsid w:val="00061A8D"/>
    <w:rsid w:val="00061F22"/>
    <w:rsid w:val="000642F3"/>
    <w:rsid w:val="00065DCC"/>
    <w:rsid w:val="0007159A"/>
    <w:rsid w:val="000779A5"/>
    <w:rsid w:val="000822AF"/>
    <w:rsid w:val="00085225"/>
    <w:rsid w:val="0008788E"/>
    <w:rsid w:val="000933E3"/>
    <w:rsid w:val="000A2989"/>
    <w:rsid w:val="000A5B73"/>
    <w:rsid w:val="000B15EB"/>
    <w:rsid w:val="000B1786"/>
    <w:rsid w:val="000C2808"/>
    <w:rsid w:val="000C2DD2"/>
    <w:rsid w:val="000C5FE9"/>
    <w:rsid w:val="000C6195"/>
    <w:rsid w:val="000D2604"/>
    <w:rsid w:val="000E1ADC"/>
    <w:rsid w:val="000E5539"/>
    <w:rsid w:val="000F04C1"/>
    <w:rsid w:val="000F0573"/>
    <w:rsid w:val="000F27BD"/>
    <w:rsid w:val="000F6786"/>
    <w:rsid w:val="000F6B7D"/>
    <w:rsid w:val="00110CCF"/>
    <w:rsid w:val="00114EB4"/>
    <w:rsid w:val="001165A0"/>
    <w:rsid w:val="00120B5A"/>
    <w:rsid w:val="001213C9"/>
    <w:rsid w:val="00125EC5"/>
    <w:rsid w:val="00127721"/>
    <w:rsid w:val="00136483"/>
    <w:rsid w:val="00136F1D"/>
    <w:rsid w:val="00144B17"/>
    <w:rsid w:val="00146409"/>
    <w:rsid w:val="00152E75"/>
    <w:rsid w:val="001579AC"/>
    <w:rsid w:val="00160DCD"/>
    <w:rsid w:val="001634E9"/>
    <w:rsid w:val="001651C6"/>
    <w:rsid w:val="00165268"/>
    <w:rsid w:val="00166741"/>
    <w:rsid w:val="00166B14"/>
    <w:rsid w:val="00170BFD"/>
    <w:rsid w:val="001777B9"/>
    <w:rsid w:val="001822C5"/>
    <w:rsid w:val="00182CD5"/>
    <w:rsid w:val="00184095"/>
    <w:rsid w:val="001843D9"/>
    <w:rsid w:val="00187ED9"/>
    <w:rsid w:val="001A00B6"/>
    <w:rsid w:val="001A076F"/>
    <w:rsid w:val="001A17CE"/>
    <w:rsid w:val="001B0C46"/>
    <w:rsid w:val="001B7145"/>
    <w:rsid w:val="001B7154"/>
    <w:rsid w:val="001C0259"/>
    <w:rsid w:val="001C6EDD"/>
    <w:rsid w:val="001C7435"/>
    <w:rsid w:val="001D4B2B"/>
    <w:rsid w:val="001E50CF"/>
    <w:rsid w:val="001F1E1B"/>
    <w:rsid w:val="001F4165"/>
    <w:rsid w:val="001F5C18"/>
    <w:rsid w:val="001F64BC"/>
    <w:rsid w:val="001F71A4"/>
    <w:rsid w:val="002028E3"/>
    <w:rsid w:val="00203FE2"/>
    <w:rsid w:val="00205239"/>
    <w:rsid w:val="00205773"/>
    <w:rsid w:val="002132D2"/>
    <w:rsid w:val="00216E64"/>
    <w:rsid w:val="00220278"/>
    <w:rsid w:val="00221473"/>
    <w:rsid w:val="002215A7"/>
    <w:rsid w:val="00224834"/>
    <w:rsid w:val="00225B61"/>
    <w:rsid w:val="00230E12"/>
    <w:rsid w:val="00230EE7"/>
    <w:rsid w:val="0023246F"/>
    <w:rsid w:val="00233F39"/>
    <w:rsid w:val="00235BA8"/>
    <w:rsid w:val="00236D01"/>
    <w:rsid w:val="00237DC6"/>
    <w:rsid w:val="00241476"/>
    <w:rsid w:val="00241C3F"/>
    <w:rsid w:val="00243B9C"/>
    <w:rsid w:val="00247266"/>
    <w:rsid w:val="0024740A"/>
    <w:rsid w:val="00247628"/>
    <w:rsid w:val="0025557C"/>
    <w:rsid w:val="00265C66"/>
    <w:rsid w:val="00265F2C"/>
    <w:rsid w:val="00272040"/>
    <w:rsid w:val="00275446"/>
    <w:rsid w:val="00277449"/>
    <w:rsid w:val="0028177E"/>
    <w:rsid w:val="00282A52"/>
    <w:rsid w:val="002871F0"/>
    <w:rsid w:val="00287ED2"/>
    <w:rsid w:val="00290095"/>
    <w:rsid w:val="00290F17"/>
    <w:rsid w:val="00296893"/>
    <w:rsid w:val="002971ED"/>
    <w:rsid w:val="0029782E"/>
    <w:rsid w:val="002A17F6"/>
    <w:rsid w:val="002A2CF7"/>
    <w:rsid w:val="002A4169"/>
    <w:rsid w:val="002A57B7"/>
    <w:rsid w:val="002B61FD"/>
    <w:rsid w:val="002C0500"/>
    <w:rsid w:val="002C3F84"/>
    <w:rsid w:val="002C6664"/>
    <w:rsid w:val="002C7C03"/>
    <w:rsid w:val="002D0527"/>
    <w:rsid w:val="002D3275"/>
    <w:rsid w:val="002D37F5"/>
    <w:rsid w:val="002D7BAF"/>
    <w:rsid w:val="002E1A45"/>
    <w:rsid w:val="002F364D"/>
    <w:rsid w:val="002F3A7B"/>
    <w:rsid w:val="002F43E3"/>
    <w:rsid w:val="002F77FA"/>
    <w:rsid w:val="00301691"/>
    <w:rsid w:val="00302571"/>
    <w:rsid w:val="003055F4"/>
    <w:rsid w:val="00305C7A"/>
    <w:rsid w:val="00306017"/>
    <w:rsid w:val="00310F7A"/>
    <w:rsid w:val="00317AE0"/>
    <w:rsid w:val="00320AC7"/>
    <w:rsid w:val="003229E6"/>
    <w:rsid w:val="00324F03"/>
    <w:rsid w:val="003308A7"/>
    <w:rsid w:val="00334B69"/>
    <w:rsid w:val="00341198"/>
    <w:rsid w:val="0034153E"/>
    <w:rsid w:val="00344F88"/>
    <w:rsid w:val="003472C0"/>
    <w:rsid w:val="00351949"/>
    <w:rsid w:val="00357A74"/>
    <w:rsid w:val="00357DD8"/>
    <w:rsid w:val="00362533"/>
    <w:rsid w:val="00366268"/>
    <w:rsid w:val="00366869"/>
    <w:rsid w:val="0037348D"/>
    <w:rsid w:val="00374C53"/>
    <w:rsid w:val="0037638E"/>
    <w:rsid w:val="00376939"/>
    <w:rsid w:val="00381382"/>
    <w:rsid w:val="00381B62"/>
    <w:rsid w:val="003835A5"/>
    <w:rsid w:val="003837FC"/>
    <w:rsid w:val="00387BD4"/>
    <w:rsid w:val="0039628C"/>
    <w:rsid w:val="00397CB1"/>
    <w:rsid w:val="003A3C66"/>
    <w:rsid w:val="003A4E35"/>
    <w:rsid w:val="003B1533"/>
    <w:rsid w:val="003B2AEA"/>
    <w:rsid w:val="003C341D"/>
    <w:rsid w:val="003C68B9"/>
    <w:rsid w:val="003D1385"/>
    <w:rsid w:val="003D6550"/>
    <w:rsid w:val="003E5EF7"/>
    <w:rsid w:val="003E6435"/>
    <w:rsid w:val="003F2783"/>
    <w:rsid w:val="003F4580"/>
    <w:rsid w:val="003F6F89"/>
    <w:rsid w:val="0040325A"/>
    <w:rsid w:val="00403264"/>
    <w:rsid w:val="00404B7A"/>
    <w:rsid w:val="0040552A"/>
    <w:rsid w:val="00411C03"/>
    <w:rsid w:val="00414A3E"/>
    <w:rsid w:val="004164CF"/>
    <w:rsid w:val="0042030C"/>
    <w:rsid w:val="00421F96"/>
    <w:rsid w:val="0042477A"/>
    <w:rsid w:val="00424BA4"/>
    <w:rsid w:val="0042599C"/>
    <w:rsid w:val="00431685"/>
    <w:rsid w:val="00434866"/>
    <w:rsid w:val="00434DE6"/>
    <w:rsid w:val="004363D6"/>
    <w:rsid w:val="00440752"/>
    <w:rsid w:val="004435DE"/>
    <w:rsid w:val="00445885"/>
    <w:rsid w:val="004508BA"/>
    <w:rsid w:val="004513CD"/>
    <w:rsid w:val="00452A94"/>
    <w:rsid w:val="00454D23"/>
    <w:rsid w:val="0045506C"/>
    <w:rsid w:val="004555D7"/>
    <w:rsid w:val="0045705B"/>
    <w:rsid w:val="00461CA6"/>
    <w:rsid w:val="00462141"/>
    <w:rsid w:val="004644EB"/>
    <w:rsid w:val="00464504"/>
    <w:rsid w:val="00464C71"/>
    <w:rsid w:val="00467266"/>
    <w:rsid w:val="0047136F"/>
    <w:rsid w:val="0048041A"/>
    <w:rsid w:val="00486956"/>
    <w:rsid w:val="00492197"/>
    <w:rsid w:val="00493395"/>
    <w:rsid w:val="004A1A10"/>
    <w:rsid w:val="004A5E0E"/>
    <w:rsid w:val="004A624B"/>
    <w:rsid w:val="004B2772"/>
    <w:rsid w:val="004B5A9E"/>
    <w:rsid w:val="004B76AB"/>
    <w:rsid w:val="004C13A8"/>
    <w:rsid w:val="004C1C7F"/>
    <w:rsid w:val="004C1C85"/>
    <w:rsid w:val="004C4DD2"/>
    <w:rsid w:val="004C5922"/>
    <w:rsid w:val="004C7AAA"/>
    <w:rsid w:val="004D0876"/>
    <w:rsid w:val="004D0D4E"/>
    <w:rsid w:val="004D2214"/>
    <w:rsid w:val="004D26C9"/>
    <w:rsid w:val="004D5FCC"/>
    <w:rsid w:val="004D77C4"/>
    <w:rsid w:val="004E01FB"/>
    <w:rsid w:val="004E1A58"/>
    <w:rsid w:val="004E54FE"/>
    <w:rsid w:val="004E6070"/>
    <w:rsid w:val="004F4FD3"/>
    <w:rsid w:val="004F71E7"/>
    <w:rsid w:val="0050146A"/>
    <w:rsid w:val="00501786"/>
    <w:rsid w:val="005045BF"/>
    <w:rsid w:val="005101AB"/>
    <w:rsid w:val="0051058F"/>
    <w:rsid w:val="0051159B"/>
    <w:rsid w:val="00511EE1"/>
    <w:rsid w:val="005229B0"/>
    <w:rsid w:val="005240A5"/>
    <w:rsid w:val="005241C4"/>
    <w:rsid w:val="005266ED"/>
    <w:rsid w:val="00526C60"/>
    <w:rsid w:val="005315D2"/>
    <w:rsid w:val="00532E1E"/>
    <w:rsid w:val="0053749F"/>
    <w:rsid w:val="00537A62"/>
    <w:rsid w:val="005446D6"/>
    <w:rsid w:val="00544C5F"/>
    <w:rsid w:val="00545034"/>
    <w:rsid w:val="00546197"/>
    <w:rsid w:val="0054624D"/>
    <w:rsid w:val="0055171E"/>
    <w:rsid w:val="005568D2"/>
    <w:rsid w:val="00563332"/>
    <w:rsid w:val="00565B98"/>
    <w:rsid w:val="00574E22"/>
    <w:rsid w:val="00575097"/>
    <w:rsid w:val="00575C43"/>
    <w:rsid w:val="00580AC3"/>
    <w:rsid w:val="00585E42"/>
    <w:rsid w:val="00586068"/>
    <w:rsid w:val="00586BC7"/>
    <w:rsid w:val="0059184E"/>
    <w:rsid w:val="005962F8"/>
    <w:rsid w:val="00597633"/>
    <w:rsid w:val="00597AE0"/>
    <w:rsid w:val="005A1160"/>
    <w:rsid w:val="005A1DB4"/>
    <w:rsid w:val="005A65E5"/>
    <w:rsid w:val="005B10FB"/>
    <w:rsid w:val="005B16D5"/>
    <w:rsid w:val="005B441A"/>
    <w:rsid w:val="005B4766"/>
    <w:rsid w:val="005C60B9"/>
    <w:rsid w:val="005C65F1"/>
    <w:rsid w:val="005C7715"/>
    <w:rsid w:val="005C77A9"/>
    <w:rsid w:val="005D1F8B"/>
    <w:rsid w:val="005D3D67"/>
    <w:rsid w:val="005D74B0"/>
    <w:rsid w:val="005E2D24"/>
    <w:rsid w:val="005E5C49"/>
    <w:rsid w:val="005E718C"/>
    <w:rsid w:val="005F4403"/>
    <w:rsid w:val="005F553D"/>
    <w:rsid w:val="005F6AF7"/>
    <w:rsid w:val="005F6EFE"/>
    <w:rsid w:val="005F7ACD"/>
    <w:rsid w:val="00600B5F"/>
    <w:rsid w:val="0061430F"/>
    <w:rsid w:val="006175AA"/>
    <w:rsid w:val="0062313D"/>
    <w:rsid w:val="00624E67"/>
    <w:rsid w:val="00625EA5"/>
    <w:rsid w:val="00626881"/>
    <w:rsid w:val="00630B09"/>
    <w:rsid w:val="00631152"/>
    <w:rsid w:val="006321B2"/>
    <w:rsid w:val="00637D96"/>
    <w:rsid w:val="0064001A"/>
    <w:rsid w:val="006400F0"/>
    <w:rsid w:val="00644796"/>
    <w:rsid w:val="006451A4"/>
    <w:rsid w:val="00645684"/>
    <w:rsid w:val="00647011"/>
    <w:rsid w:val="00654951"/>
    <w:rsid w:val="00654E14"/>
    <w:rsid w:val="00664400"/>
    <w:rsid w:val="00665D9E"/>
    <w:rsid w:val="00667531"/>
    <w:rsid w:val="006679A9"/>
    <w:rsid w:val="00675180"/>
    <w:rsid w:val="0067551D"/>
    <w:rsid w:val="006759E2"/>
    <w:rsid w:val="00675C97"/>
    <w:rsid w:val="00676246"/>
    <w:rsid w:val="00680667"/>
    <w:rsid w:val="00680686"/>
    <w:rsid w:val="00686D3A"/>
    <w:rsid w:val="00687F8A"/>
    <w:rsid w:val="0069299D"/>
    <w:rsid w:val="00696E7C"/>
    <w:rsid w:val="006A1161"/>
    <w:rsid w:val="006A2F39"/>
    <w:rsid w:val="006A4889"/>
    <w:rsid w:val="006A5E3A"/>
    <w:rsid w:val="006A6714"/>
    <w:rsid w:val="006A75CA"/>
    <w:rsid w:val="006A7CAB"/>
    <w:rsid w:val="006B0F2D"/>
    <w:rsid w:val="006B1D5E"/>
    <w:rsid w:val="006B25D7"/>
    <w:rsid w:val="006B2AC3"/>
    <w:rsid w:val="006B2E45"/>
    <w:rsid w:val="006B3116"/>
    <w:rsid w:val="006B376B"/>
    <w:rsid w:val="006B7182"/>
    <w:rsid w:val="006C02E6"/>
    <w:rsid w:val="006C1910"/>
    <w:rsid w:val="006C2751"/>
    <w:rsid w:val="006C3CDC"/>
    <w:rsid w:val="006C5EC6"/>
    <w:rsid w:val="006C6E87"/>
    <w:rsid w:val="006C712B"/>
    <w:rsid w:val="006D014B"/>
    <w:rsid w:val="006D03CD"/>
    <w:rsid w:val="006D1336"/>
    <w:rsid w:val="006E006D"/>
    <w:rsid w:val="006E038A"/>
    <w:rsid w:val="006E15B0"/>
    <w:rsid w:val="006E20B4"/>
    <w:rsid w:val="006E4028"/>
    <w:rsid w:val="006E5967"/>
    <w:rsid w:val="006F1116"/>
    <w:rsid w:val="006F36B5"/>
    <w:rsid w:val="006F3BAA"/>
    <w:rsid w:val="00700017"/>
    <w:rsid w:val="00700345"/>
    <w:rsid w:val="00702968"/>
    <w:rsid w:val="00711244"/>
    <w:rsid w:val="00712896"/>
    <w:rsid w:val="00713D45"/>
    <w:rsid w:val="007165A8"/>
    <w:rsid w:val="007217DD"/>
    <w:rsid w:val="00725017"/>
    <w:rsid w:val="00726A7B"/>
    <w:rsid w:val="0074134F"/>
    <w:rsid w:val="007430B9"/>
    <w:rsid w:val="0074672B"/>
    <w:rsid w:val="00755994"/>
    <w:rsid w:val="00756379"/>
    <w:rsid w:val="007565C2"/>
    <w:rsid w:val="00764A91"/>
    <w:rsid w:val="00767BCF"/>
    <w:rsid w:val="007776A7"/>
    <w:rsid w:val="0078031A"/>
    <w:rsid w:val="00780348"/>
    <w:rsid w:val="00785960"/>
    <w:rsid w:val="00790337"/>
    <w:rsid w:val="00791C8D"/>
    <w:rsid w:val="00791DBD"/>
    <w:rsid w:val="007921A8"/>
    <w:rsid w:val="007954BD"/>
    <w:rsid w:val="00795EF8"/>
    <w:rsid w:val="00796867"/>
    <w:rsid w:val="007A0255"/>
    <w:rsid w:val="007A03A4"/>
    <w:rsid w:val="007A44FC"/>
    <w:rsid w:val="007B07E2"/>
    <w:rsid w:val="007B35D4"/>
    <w:rsid w:val="007B4C65"/>
    <w:rsid w:val="007B7C38"/>
    <w:rsid w:val="007C01DE"/>
    <w:rsid w:val="007C13AD"/>
    <w:rsid w:val="007C18E2"/>
    <w:rsid w:val="007C31D9"/>
    <w:rsid w:val="007C3BEC"/>
    <w:rsid w:val="007C3FE5"/>
    <w:rsid w:val="007D415D"/>
    <w:rsid w:val="007D7D5A"/>
    <w:rsid w:val="007E2DC6"/>
    <w:rsid w:val="007F08F8"/>
    <w:rsid w:val="007F1E76"/>
    <w:rsid w:val="007F217F"/>
    <w:rsid w:val="007F5511"/>
    <w:rsid w:val="007F7214"/>
    <w:rsid w:val="008025B4"/>
    <w:rsid w:val="008213B8"/>
    <w:rsid w:val="00821A68"/>
    <w:rsid w:val="00823388"/>
    <w:rsid w:val="008243AE"/>
    <w:rsid w:val="008248D3"/>
    <w:rsid w:val="00824E77"/>
    <w:rsid w:val="008306A6"/>
    <w:rsid w:val="00833AE9"/>
    <w:rsid w:val="008376E7"/>
    <w:rsid w:val="00844341"/>
    <w:rsid w:val="00845523"/>
    <w:rsid w:val="00851C68"/>
    <w:rsid w:val="0085302E"/>
    <w:rsid w:val="008547B1"/>
    <w:rsid w:val="00855943"/>
    <w:rsid w:val="00860E50"/>
    <w:rsid w:val="00861327"/>
    <w:rsid w:val="008627F4"/>
    <w:rsid w:val="008647C0"/>
    <w:rsid w:val="00865F85"/>
    <w:rsid w:val="00872030"/>
    <w:rsid w:val="00872DC2"/>
    <w:rsid w:val="00876585"/>
    <w:rsid w:val="008820EF"/>
    <w:rsid w:val="008821BC"/>
    <w:rsid w:val="008826F1"/>
    <w:rsid w:val="00890536"/>
    <w:rsid w:val="00894995"/>
    <w:rsid w:val="008A0D72"/>
    <w:rsid w:val="008A48FC"/>
    <w:rsid w:val="008A607E"/>
    <w:rsid w:val="008A7695"/>
    <w:rsid w:val="008A77C6"/>
    <w:rsid w:val="008B500D"/>
    <w:rsid w:val="008B5EE0"/>
    <w:rsid w:val="008C41C9"/>
    <w:rsid w:val="008C6A63"/>
    <w:rsid w:val="008D0594"/>
    <w:rsid w:val="008D30C5"/>
    <w:rsid w:val="008E13D1"/>
    <w:rsid w:val="008E1DFE"/>
    <w:rsid w:val="008E2C97"/>
    <w:rsid w:val="008F3067"/>
    <w:rsid w:val="008F4A50"/>
    <w:rsid w:val="009049AF"/>
    <w:rsid w:val="0090581F"/>
    <w:rsid w:val="00911C80"/>
    <w:rsid w:val="00912247"/>
    <w:rsid w:val="00913D68"/>
    <w:rsid w:val="00916AC1"/>
    <w:rsid w:val="00920720"/>
    <w:rsid w:val="009223BE"/>
    <w:rsid w:val="00924577"/>
    <w:rsid w:val="00924E0C"/>
    <w:rsid w:val="009303DD"/>
    <w:rsid w:val="00931E31"/>
    <w:rsid w:val="00932190"/>
    <w:rsid w:val="00933454"/>
    <w:rsid w:val="00940AEC"/>
    <w:rsid w:val="009411EE"/>
    <w:rsid w:val="0094124D"/>
    <w:rsid w:val="00941854"/>
    <w:rsid w:val="0094297F"/>
    <w:rsid w:val="00942B14"/>
    <w:rsid w:val="00942F19"/>
    <w:rsid w:val="00944DAB"/>
    <w:rsid w:val="009459BA"/>
    <w:rsid w:val="009479DF"/>
    <w:rsid w:val="0095386D"/>
    <w:rsid w:val="00956B36"/>
    <w:rsid w:val="00961C33"/>
    <w:rsid w:val="00965810"/>
    <w:rsid w:val="00966218"/>
    <w:rsid w:val="009753FA"/>
    <w:rsid w:val="00976DC0"/>
    <w:rsid w:val="009807FF"/>
    <w:rsid w:val="0098180E"/>
    <w:rsid w:val="00982C9C"/>
    <w:rsid w:val="00986783"/>
    <w:rsid w:val="00991E3E"/>
    <w:rsid w:val="00997B0A"/>
    <w:rsid w:val="009A0254"/>
    <w:rsid w:val="009A3E56"/>
    <w:rsid w:val="009B2F8A"/>
    <w:rsid w:val="009B359E"/>
    <w:rsid w:val="009B4481"/>
    <w:rsid w:val="009B62EF"/>
    <w:rsid w:val="009B6EA5"/>
    <w:rsid w:val="009B7BC3"/>
    <w:rsid w:val="009B7E06"/>
    <w:rsid w:val="009C2032"/>
    <w:rsid w:val="009C339A"/>
    <w:rsid w:val="009C3C40"/>
    <w:rsid w:val="009C782D"/>
    <w:rsid w:val="009D07A3"/>
    <w:rsid w:val="009D2E90"/>
    <w:rsid w:val="009D4779"/>
    <w:rsid w:val="009D6C5E"/>
    <w:rsid w:val="009D7EA0"/>
    <w:rsid w:val="009E0CF2"/>
    <w:rsid w:val="009E2AA7"/>
    <w:rsid w:val="009F0F79"/>
    <w:rsid w:val="009F2120"/>
    <w:rsid w:val="009F4108"/>
    <w:rsid w:val="009F4124"/>
    <w:rsid w:val="009F701F"/>
    <w:rsid w:val="00A00416"/>
    <w:rsid w:val="00A00511"/>
    <w:rsid w:val="00A04830"/>
    <w:rsid w:val="00A0487E"/>
    <w:rsid w:val="00A04EB0"/>
    <w:rsid w:val="00A05DAB"/>
    <w:rsid w:val="00A0719C"/>
    <w:rsid w:val="00A228D2"/>
    <w:rsid w:val="00A27C94"/>
    <w:rsid w:val="00A30657"/>
    <w:rsid w:val="00A31162"/>
    <w:rsid w:val="00A31CD5"/>
    <w:rsid w:val="00A33DBE"/>
    <w:rsid w:val="00A34E4F"/>
    <w:rsid w:val="00A3799B"/>
    <w:rsid w:val="00A37CEE"/>
    <w:rsid w:val="00A437A6"/>
    <w:rsid w:val="00A4786F"/>
    <w:rsid w:val="00A5057E"/>
    <w:rsid w:val="00A5188B"/>
    <w:rsid w:val="00A52DF9"/>
    <w:rsid w:val="00A532D6"/>
    <w:rsid w:val="00A63427"/>
    <w:rsid w:val="00A66EFF"/>
    <w:rsid w:val="00A67402"/>
    <w:rsid w:val="00A73741"/>
    <w:rsid w:val="00A763C4"/>
    <w:rsid w:val="00A8083A"/>
    <w:rsid w:val="00A8094A"/>
    <w:rsid w:val="00A832C5"/>
    <w:rsid w:val="00A868E3"/>
    <w:rsid w:val="00A95765"/>
    <w:rsid w:val="00AA11BF"/>
    <w:rsid w:val="00AA35B5"/>
    <w:rsid w:val="00AA703B"/>
    <w:rsid w:val="00AB06CB"/>
    <w:rsid w:val="00AB3559"/>
    <w:rsid w:val="00AB4B31"/>
    <w:rsid w:val="00AB6CAF"/>
    <w:rsid w:val="00AC20DC"/>
    <w:rsid w:val="00AC6C43"/>
    <w:rsid w:val="00AC73A2"/>
    <w:rsid w:val="00AD0F6D"/>
    <w:rsid w:val="00AD182A"/>
    <w:rsid w:val="00AD1891"/>
    <w:rsid w:val="00AD3F1D"/>
    <w:rsid w:val="00AD4428"/>
    <w:rsid w:val="00AD5199"/>
    <w:rsid w:val="00AD7FD5"/>
    <w:rsid w:val="00AE0142"/>
    <w:rsid w:val="00AE3F4F"/>
    <w:rsid w:val="00AE6AE5"/>
    <w:rsid w:val="00AE7AB1"/>
    <w:rsid w:val="00AE7AC9"/>
    <w:rsid w:val="00AF2D0C"/>
    <w:rsid w:val="00B00FE5"/>
    <w:rsid w:val="00B01224"/>
    <w:rsid w:val="00B0527E"/>
    <w:rsid w:val="00B104F7"/>
    <w:rsid w:val="00B11D90"/>
    <w:rsid w:val="00B157D2"/>
    <w:rsid w:val="00B163AD"/>
    <w:rsid w:val="00B16A61"/>
    <w:rsid w:val="00B21188"/>
    <w:rsid w:val="00B223A7"/>
    <w:rsid w:val="00B24B60"/>
    <w:rsid w:val="00B268D5"/>
    <w:rsid w:val="00B27650"/>
    <w:rsid w:val="00B317ED"/>
    <w:rsid w:val="00B31E1D"/>
    <w:rsid w:val="00B33686"/>
    <w:rsid w:val="00B34B7D"/>
    <w:rsid w:val="00B37FC9"/>
    <w:rsid w:val="00B419D3"/>
    <w:rsid w:val="00B42E12"/>
    <w:rsid w:val="00B44AB8"/>
    <w:rsid w:val="00B477CB"/>
    <w:rsid w:val="00B623BC"/>
    <w:rsid w:val="00B65B61"/>
    <w:rsid w:val="00B66179"/>
    <w:rsid w:val="00B72459"/>
    <w:rsid w:val="00B725C8"/>
    <w:rsid w:val="00B80894"/>
    <w:rsid w:val="00B836B4"/>
    <w:rsid w:val="00B84BB1"/>
    <w:rsid w:val="00B85A05"/>
    <w:rsid w:val="00B87BBB"/>
    <w:rsid w:val="00B94C04"/>
    <w:rsid w:val="00B95F8C"/>
    <w:rsid w:val="00BB1EA8"/>
    <w:rsid w:val="00BB20EC"/>
    <w:rsid w:val="00BB3968"/>
    <w:rsid w:val="00BD111D"/>
    <w:rsid w:val="00BD25DB"/>
    <w:rsid w:val="00BD2CD7"/>
    <w:rsid w:val="00BD53A0"/>
    <w:rsid w:val="00BE3D0E"/>
    <w:rsid w:val="00BE4BBC"/>
    <w:rsid w:val="00BE5E72"/>
    <w:rsid w:val="00BF1616"/>
    <w:rsid w:val="00BF481D"/>
    <w:rsid w:val="00BF65EC"/>
    <w:rsid w:val="00C07ACE"/>
    <w:rsid w:val="00C102CC"/>
    <w:rsid w:val="00C117A7"/>
    <w:rsid w:val="00C14871"/>
    <w:rsid w:val="00C1491B"/>
    <w:rsid w:val="00C14E42"/>
    <w:rsid w:val="00C17D5A"/>
    <w:rsid w:val="00C218C9"/>
    <w:rsid w:val="00C224DB"/>
    <w:rsid w:val="00C2324C"/>
    <w:rsid w:val="00C268DA"/>
    <w:rsid w:val="00C3157A"/>
    <w:rsid w:val="00C33C79"/>
    <w:rsid w:val="00C44EDA"/>
    <w:rsid w:val="00C5092C"/>
    <w:rsid w:val="00C50A02"/>
    <w:rsid w:val="00C55080"/>
    <w:rsid w:val="00C553CF"/>
    <w:rsid w:val="00C55714"/>
    <w:rsid w:val="00C56B31"/>
    <w:rsid w:val="00C60B36"/>
    <w:rsid w:val="00C76BAB"/>
    <w:rsid w:val="00C82D54"/>
    <w:rsid w:val="00C938F3"/>
    <w:rsid w:val="00C948D9"/>
    <w:rsid w:val="00C96577"/>
    <w:rsid w:val="00C9751B"/>
    <w:rsid w:val="00CA0139"/>
    <w:rsid w:val="00CA1A40"/>
    <w:rsid w:val="00CA3FF0"/>
    <w:rsid w:val="00CA4AB9"/>
    <w:rsid w:val="00CA5086"/>
    <w:rsid w:val="00CA5781"/>
    <w:rsid w:val="00CB3221"/>
    <w:rsid w:val="00CB3944"/>
    <w:rsid w:val="00CB4319"/>
    <w:rsid w:val="00CC0B73"/>
    <w:rsid w:val="00CC1CC6"/>
    <w:rsid w:val="00CC30A8"/>
    <w:rsid w:val="00CC3778"/>
    <w:rsid w:val="00CC5C8F"/>
    <w:rsid w:val="00CC6650"/>
    <w:rsid w:val="00CD0E88"/>
    <w:rsid w:val="00CD1C64"/>
    <w:rsid w:val="00CD2634"/>
    <w:rsid w:val="00CD28B5"/>
    <w:rsid w:val="00CD7835"/>
    <w:rsid w:val="00CE1938"/>
    <w:rsid w:val="00CE3328"/>
    <w:rsid w:val="00CE3489"/>
    <w:rsid w:val="00CE4084"/>
    <w:rsid w:val="00CE4A96"/>
    <w:rsid w:val="00CE514A"/>
    <w:rsid w:val="00CE5F46"/>
    <w:rsid w:val="00CF05EA"/>
    <w:rsid w:val="00CF33B8"/>
    <w:rsid w:val="00CF5235"/>
    <w:rsid w:val="00CF53D2"/>
    <w:rsid w:val="00CF67DF"/>
    <w:rsid w:val="00D0194F"/>
    <w:rsid w:val="00D04896"/>
    <w:rsid w:val="00D04A49"/>
    <w:rsid w:val="00D050CD"/>
    <w:rsid w:val="00D059C9"/>
    <w:rsid w:val="00D07A95"/>
    <w:rsid w:val="00D07CC2"/>
    <w:rsid w:val="00D13D5F"/>
    <w:rsid w:val="00D23695"/>
    <w:rsid w:val="00D2553B"/>
    <w:rsid w:val="00D2598D"/>
    <w:rsid w:val="00D274D1"/>
    <w:rsid w:val="00D317FE"/>
    <w:rsid w:val="00D31CEB"/>
    <w:rsid w:val="00D32AEA"/>
    <w:rsid w:val="00D32CA0"/>
    <w:rsid w:val="00D34A4D"/>
    <w:rsid w:val="00D366F4"/>
    <w:rsid w:val="00D37461"/>
    <w:rsid w:val="00D40A88"/>
    <w:rsid w:val="00D429FD"/>
    <w:rsid w:val="00D42DE0"/>
    <w:rsid w:val="00D4439E"/>
    <w:rsid w:val="00D463B5"/>
    <w:rsid w:val="00D471F3"/>
    <w:rsid w:val="00D50F9E"/>
    <w:rsid w:val="00D510A8"/>
    <w:rsid w:val="00D538E0"/>
    <w:rsid w:val="00D557F5"/>
    <w:rsid w:val="00D57B14"/>
    <w:rsid w:val="00D60E87"/>
    <w:rsid w:val="00D61C24"/>
    <w:rsid w:val="00D63A6E"/>
    <w:rsid w:val="00D65694"/>
    <w:rsid w:val="00D718BC"/>
    <w:rsid w:val="00D720B4"/>
    <w:rsid w:val="00D7700B"/>
    <w:rsid w:val="00D771AB"/>
    <w:rsid w:val="00D82620"/>
    <w:rsid w:val="00D827E4"/>
    <w:rsid w:val="00D84BEB"/>
    <w:rsid w:val="00D92E91"/>
    <w:rsid w:val="00D95872"/>
    <w:rsid w:val="00DA02CA"/>
    <w:rsid w:val="00DA1359"/>
    <w:rsid w:val="00DA48CD"/>
    <w:rsid w:val="00DA558F"/>
    <w:rsid w:val="00DA578B"/>
    <w:rsid w:val="00DA6B62"/>
    <w:rsid w:val="00DB16A9"/>
    <w:rsid w:val="00DB3EEE"/>
    <w:rsid w:val="00DB49C1"/>
    <w:rsid w:val="00DC2703"/>
    <w:rsid w:val="00DC66CD"/>
    <w:rsid w:val="00DD3AAD"/>
    <w:rsid w:val="00DD6875"/>
    <w:rsid w:val="00DE0682"/>
    <w:rsid w:val="00DE6663"/>
    <w:rsid w:val="00DE7095"/>
    <w:rsid w:val="00DF04E7"/>
    <w:rsid w:val="00DF1C8D"/>
    <w:rsid w:val="00DF2F5B"/>
    <w:rsid w:val="00E025E4"/>
    <w:rsid w:val="00E0351B"/>
    <w:rsid w:val="00E03D90"/>
    <w:rsid w:val="00E07631"/>
    <w:rsid w:val="00E0779A"/>
    <w:rsid w:val="00E077C2"/>
    <w:rsid w:val="00E10C82"/>
    <w:rsid w:val="00E140FB"/>
    <w:rsid w:val="00E14EE5"/>
    <w:rsid w:val="00E17424"/>
    <w:rsid w:val="00E212C0"/>
    <w:rsid w:val="00E216B6"/>
    <w:rsid w:val="00E22387"/>
    <w:rsid w:val="00E238B8"/>
    <w:rsid w:val="00E341DC"/>
    <w:rsid w:val="00E35231"/>
    <w:rsid w:val="00E36E30"/>
    <w:rsid w:val="00E42844"/>
    <w:rsid w:val="00E45003"/>
    <w:rsid w:val="00E465C5"/>
    <w:rsid w:val="00E473B3"/>
    <w:rsid w:val="00E5376B"/>
    <w:rsid w:val="00E54119"/>
    <w:rsid w:val="00E551D1"/>
    <w:rsid w:val="00E56713"/>
    <w:rsid w:val="00E56968"/>
    <w:rsid w:val="00E60DD2"/>
    <w:rsid w:val="00E6102A"/>
    <w:rsid w:val="00E67454"/>
    <w:rsid w:val="00E6775A"/>
    <w:rsid w:val="00E73289"/>
    <w:rsid w:val="00E81FB6"/>
    <w:rsid w:val="00E82EAF"/>
    <w:rsid w:val="00E83652"/>
    <w:rsid w:val="00E86B8A"/>
    <w:rsid w:val="00E902D5"/>
    <w:rsid w:val="00E94A06"/>
    <w:rsid w:val="00E94C4A"/>
    <w:rsid w:val="00E9635F"/>
    <w:rsid w:val="00E965CA"/>
    <w:rsid w:val="00E973B0"/>
    <w:rsid w:val="00E97639"/>
    <w:rsid w:val="00EA3439"/>
    <w:rsid w:val="00EA4FA6"/>
    <w:rsid w:val="00EB1698"/>
    <w:rsid w:val="00EB2A76"/>
    <w:rsid w:val="00EB2BD9"/>
    <w:rsid w:val="00EB4F7D"/>
    <w:rsid w:val="00EB59F8"/>
    <w:rsid w:val="00EB76DD"/>
    <w:rsid w:val="00EC49D1"/>
    <w:rsid w:val="00EC64B3"/>
    <w:rsid w:val="00EC72B1"/>
    <w:rsid w:val="00ED3732"/>
    <w:rsid w:val="00ED4AC9"/>
    <w:rsid w:val="00ED50EE"/>
    <w:rsid w:val="00EF146B"/>
    <w:rsid w:val="00EF4D8A"/>
    <w:rsid w:val="00F025AD"/>
    <w:rsid w:val="00F0419A"/>
    <w:rsid w:val="00F0454A"/>
    <w:rsid w:val="00F05461"/>
    <w:rsid w:val="00F059B4"/>
    <w:rsid w:val="00F13405"/>
    <w:rsid w:val="00F14FC9"/>
    <w:rsid w:val="00F1631F"/>
    <w:rsid w:val="00F17188"/>
    <w:rsid w:val="00F20FE3"/>
    <w:rsid w:val="00F2476A"/>
    <w:rsid w:val="00F27336"/>
    <w:rsid w:val="00F323D0"/>
    <w:rsid w:val="00F340B9"/>
    <w:rsid w:val="00F35925"/>
    <w:rsid w:val="00F4056B"/>
    <w:rsid w:val="00F41F31"/>
    <w:rsid w:val="00F4240F"/>
    <w:rsid w:val="00F4581A"/>
    <w:rsid w:val="00F5300B"/>
    <w:rsid w:val="00F54D53"/>
    <w:rsid w:val="00F5679F"/>
    <w:rsid w:val="00F61F2D"/>
    <w:rsid w:val="00F623E2"/>
    <w:rsid w:val="00F62583"/>
    <w:rsid w:val="00F667A4"/>
    <w:rsid w:val="00F67446"/>
    <w:rsid w:val="00F67E1E"/>
    <w:rsid w:val="00F705AA"/>
    <w:rsid w:val="00F70E03"/>
    <w:rsid w:val="00F71D56"/>
    <w:rsid w:val="00F802B0"/>
    <w:rsid w:val="00F8072E"/>
    <w:rsid w:val="00F82616"/>
    <w:rsid w:val="00F83211"/>
    <w:rsid w:val="00F836C5"/>
    <w:rsid w:val="00F84D5D"/>
    <w:rsid w:val="00F8659E"/>
    <w:rsid w:val="00F877C2"/>
    <w:rsid w:val="00F926F4"/>
    <w:rsid w:val="00FA52A7"/>
    <w:rsid w:val="00FA6912"/>
    <w:rsid w:val="00FA6B24"/>
    <w:rsid w:val="00FA751D"/>
    <w:rsid w:val="00FB22E9"/>
    <w:rsid w:val="00FB6A10"/>
    <w:rsid w:val="00FB73C3"/>
    <w:rsid w:val="00FC357D"/>
    <w:rsid w:val="00FC39C9"/>
    <w:rsid w:val="00FC4C90"/>
    <w:rsid w:val="00FD1476"/>
    <w:rsid w:val="00FD2137"/>
    <w:rsid w:val="00FD2E87"/>
    <w:rsid w:val="00FD4314"/>
    <w:rsid w:val="00FD4A0C"/>
    <w:rsid w:val="00FE24E1"/>
    <w:rsid w:val="00FE524A"/>
    <w:rsid w:val="00FF47CB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45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4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33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93345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33454"/>
    <w:rPr>
      <w:rFonts w:ascii="Calibri" w:hAnsi="Calibri" w:cs="Times New Roma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33454"/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33454"/>
    <w:rPr>
      <w:rFonts w:ascii="Tahoma" w:hAnsi="Tahoma" w:cs="Times New Roman"/>
      <w:sz w:val="16"/>
      <w:lang w:val="ru-RU" w:eastAsia="en-US"/>
    </w:rPr>
  </w:style>
  <w:style w:type="paragraph" w:styleId="Header">
    <w:name w:val="header"/>
    <w:basedOn w:val="Normal"/>
    <w:link w:val="HeaderChar"/>
    <w:uiPriority w:val="99"/>
    <w:rsid w:val="0093345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3454"/>
    <w:rPr>
      <w:rFonts w:ascii="Calibri" w:hAnsi="Calibri" w:cs="Times New Roman"/>
      <w:sz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93345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3454"/>
    <w:rPr>
      <w:rFonts w:ascii="Calibri" w:hAnsi="Calibri" w:cs="Times New Roman"/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34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454"/>
    <w:rPr>
      <w:rFonts w:ascii="Tahoma" w:hAnsi="Tahoma" w:cs="Times New Roman"/>
      <w:sz w:val="16"/>
      <w:lang w:val="ru-RU" w:eastAsia="ru-RU"/>
    </w:rPr>
  </w:style>
  <w:style w:type="character" w:styleId="Hyperlink">
    <w:name w:val="Hyperlink"/>
    <w:basedOn w:val="DefaultParagraphFont"/>
    <w:uiPriority w:val="99"/>
    <w:rsid w:val="0093345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933454"/>
    <w:rPr>
      <w:rFonts w:cs="Times New Roman"/>
    </w:rPr>
  </w:style>
  <w:style w:type="table" w:styleId="TableGrid">
    <w:name w:val="Table Grid"/>
    <w:basedOn w:val="TableNormal"/>
    <w:uiPriority w:val="99"/>
    <w:rsid w:val="007C0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7C01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E3D0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Normal"/>
    <w:uiPriority w:val="99"/>
    <w:rsid w:val="00CD7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CAD30981B19646335210B6CCC01A86FB274F20735D1F73008D0B182k8E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CAD30981B19646335210B6CCC01A86FBA73FF086586F5615DDEkBE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4</Pages>
  <Words>1088</Words>
  <Characters>6203</Characters>
  <Application>Microsoft Office Outlook</Application>
  <DocSecurity>0</DocSecurity>
  <Lines>0</Lines>
  <Paragraphs>0</Paragraphs>
  <ScaleCrop>false</ScaleCrop>
  <Company>ФУ админситрации Туруханского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постановлению администрации Туруханского района</dc:title>
  <dc:subject/>
  <dc:creator>Олеся О. Захватова</dc:creator>
  <cp:keywords/>
  <dc:description/>
  <cp:lastModifiedBy>Убийко</cp:lastModifiedBy>
  <cp:revision>26</cp:revision>
  <cp:lastPrinted>2020-11-09T05:34:00Z</cp:lastPrinted>
  <dcterms:created xsi:type="dcterms:W3CDTF">2018-10-08T11:00:00Z</dcterms:created>
  <dcterms:modified xsi:type="dcterms:W3CDTF">2020-11-11T03:12:00Z</dcterms:modified>
</cp:coreProperties>
</file>