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CD" w:rsidRDefault="00B035CD" w:rsidP="000F0714">
      <w:pPr>
        <w:pStyle w:val="a7"/>
        <w:jc w:val="center"/>
      </w:pPr>
      <w:bookmarkStart w:id="0" w:name="_GoBack"/>
      <w:bookmarkEnd w:id="0"/>
    </w:p>
    <w:p w:rsidR="00B035CD" w:rsidRDefault="00B035CD" w:rsidP="000F0714">
      <w:pPr>
        <w:pStyle w:val="a7"/>
        <w:jc w:val="center"/>
      </w:pPr>
    </w:p>
    <w:p w:rsidR="00B035CD" w:rsidRDefault="00B035CD" w:rsidP="000F0714">
      <w:pPr>
        <w:pStyle w:val="a7"/>
        <w:jc w:val="center"/>
      </w:pPr>
    </w:p>
    <w:p w:rsidR="00B035CD" w:rsidRDefault="00B035CD" w:rsidP="000F0714">
      <w:pPr>
        <w:pStyle w:val="a7"/>
        <w:jc w:val="center"/>
      </w:pPr>
    </w:p>
    <w:p w:rsidR="00B035CD" w:rsidRDefault="00B035CD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B33E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20728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B33E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820728" w:rsidRPr="00883461">
        <w:rPr>
          <w:rStyle w:val="a9"/>
        </w:rPr>
        <w:fldChar w:fldCharType="separate"/>
      </w:r>
      <w:r w:rsidR="00AB3B59">
        <w:rPr>
          <w:rStyle w:val="a9"/>
        </w:rPr>
        <w:t>Управление жилищно-коммунального хозяйства и строительства администрации Туруханского района</w:t>
      </w:r>
      <w:r w:rsidR="00820728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B33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B33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035CD" w:rsidRDefault="00B035CD" w:rsidP="00B035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35CD" w:rsidRPr="00B035CD" w:rsidRDefault="00B035CD" w:rsidP="00B035CD">
      <w:pPr>
        <w:autoSpaceDE w:val="0"/>
        <w:autoSpaceDN w:val="0"/>
        <w:adjustRightInd w:val="0"/>
        <w:jc w:val="center"/>
        <w:rPr>
          <w:bCs/>
          <w:szCs w:val="24"/>
        </w:rPr>
      </w:pPr>
      <w:r w:rsidRPr="00B035CD">
        <w:rPr>
          <w:bCs/>
          <w:szCs w:val="24"/>
        </w:rPr>
        <w:t>На рабочих местах вредные и (или) опасные производственные факторы не идентифицированы</w:t>
      </w:r>
      <w:r>
        <w:rPr>
          <w:bCs/>
          <w:szCs w:val="24"/>
        </w:rPr>
        <w:t>.</w:t>
      </w:r>
    </w:p>
    <w:p w:rsidR="00F06873" w:rsidRDefault="00F06873" w:rsidP="00B035C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4B3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A5" w:rsidRDefault="003E67A5" w:rsidP="004B33E0">
      <w:r>
        <w:separator/>
      </w:r>
    </w:p>
  </w:endnote>
  <w:endnote w:type="continuationSeparator" w:id="0">
    <w:p w:rsidR="003E67A5" w:rsidRDefault="003E67A5" w:rsidP="004B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A5" w:rsidRDefault="003E67A5" w:rsidP="004B33E0">
      <w:r>
        <w:separator/>
      </w:r>
    </w:p>
  </w:footnote>
  <w:footnote w:type="continuationSeparator" w:id="0">
    <w:p w:rsidR="003E67A5" w:rsidRDefault="003E67A5" w:rsidP="004B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E0" w:rsidRDefault="004B33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boss_fio" w:val="Амаханова Юлия Валерьевна"/>
    <w:docVar w:name="ceh_info" w:val="Управление жилищно-коммунального хозяйства и строительства администрации Туруханского района"/>
    <w:docVar w:name="doc_name" w:val="Документ10"/>
    <w:docVar w:name="doc_type" w:val="5"/>
    <w:docVar w:name="fill_date" w:val="       "/>
    <w:docVar w:name="org_guid" w:val="67AF7791C51D4A61AB3AD53BD5EA80CC"/>
    <w:docVar w:name="org_id" w:val="1"/>
    <w:docVar w:name="org_name" w:val="     "/>
    <w:docVar w:name="pers_guids" w:val="F2D1BF32A28145478097B6700FE3D362@138-991-233 05"/>
    <w:docVar w:name="pers_snils" w:val="F2D1BF32A28145478097B6700FE3D362@138-991-233 05"/>
    <w:docVar w:name="pred_dolg" w:val="Заместитель Главы Туруханского района - Руководитель Управления ЖКХ и строительства"/>
    <w:docVar w:name="pred_fio" w:val="Арзамазов Александр Леонидович"/>
    <w:docVar w:name="rbtd_name" w:val="Управление жилищно-коммунального хозяйства и строительства администрации Туруханского района"/>
    <w:docVar w:name="step_test" w:val="6"/>
    <w:docVar w:name="sv_docs" w:val="1"/>
  </w:docVars>
  <w:rsids>
    <w:rsidRoot w:val="00AB3B59"/>
    <w:rsid w:val="0002033E"/>
    <w:rsid w:val="00052DF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67A5"/>
    <w:rsid w:val="003F4B55"/>
    <w:rsid w:val="00450E3E"/>
    <w:rsid w:val="004654AF"/>
    <w:rsid w:val="00495D50"/>
    <w:rsid w:val="004B33E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20728"/>
    <w:rsid w:val="00936F48"/>
    <w:rsid w:val="009647F7"/>
    <w:rsid w:val="009A1326"/>
    <w:rsid w:val="009D6532"/>
    <w:rsid w:val="00A026A4"/>
    <w:rsid w:val="00AB3B59"/>
    <w:rsid w:val="00AE1C7B"/>
    <w:rsid w:val="00AF1EDF"/>
    <w:rsid w:val="00B029F4"/>
    <w:rsid w:val="00B035CD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D403-FC4C-4187-9B89-1AC4698F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B33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B33E0"/>
    <w:rPr>
      <w:sz w:val="24"/>
    </w:rPr>
  </w:style>
  <w:style w:type="paragraph" w:styleId="ad">
    <w:name w:val="footer"/>
    <w:basedOn w:val="a"/>
    <w:link w:val="ae"/>
    <w:rsid w:val="004B33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45;&#1047;&#1059;&#1051;&#1068;&#1058;&#1040;&#1058;&#1067;%20&#1054;&#1062;&#1045;&#1053;&#1050;&#1048;%20&#1059;&#1057;&#1051;&#1054;&#1042;&#1048;&#1049;%20&#1058;&#1056;&#1059;&#1044;&#1040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РЕЗУЛЬТАТЫ ОЦЕНКИ УСЛОВИЙ ТРУДА.doc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cp:lastModifiedBy>Admin</cp:lastModifiedBy>
  <cp:revision>1</cp:revision>
  <dcterms:created xsi:type="dcterms:W3CDTF">2019-04-29T03:05:00Z</dcterms:created>
  <dcterms:modified xsi:type="dcterms:W3CDTF">2019-04-29T03:06:00Z</dcterms:modified>
</cp:coreProperties>
</file>