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1" w:rsidRPr="00EB2478" w:rsidRDefault="00F65D54" w:rsidP="00EB2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49.8pt;visibility:visible">
            <v:imagedata r:id="rId5" o:title=""/>
          </v:shape>
        </w:pict>
      </w:r>
    </w:p>
    <w:p w:rsidR="00557641" w:rsidRPr="00EB2478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557641" w:rsidRPr="00EB2478" w:rsidRDefault="00557641" w:rsidP="00557641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557641" w:rsidRPr="00EB2478" w:rsidRDefault="006D6A6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6B6520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7641" w:rsidRPr="00EB2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557641" w:rsidRPr="00EB2478" w:rsidRDefault="00557641" w:rsidP="00557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eastAsia="ru-RU"/>
        </w:rPr>
      </w:pPr>
    </w:p>
    <w:p w:rsidR="00557641" w:rsidRPr="00EB2478" w:rsidRDefault="00444D0E" w:rsidP="00421110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08.08.2023</w:t>
      </w:r>
      <w:r w:rsidR="00C249B0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5807E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DB1AC7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46C5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с. Туруханск</w:t>
      </w:r>
      <w:r w:rsidR="00862943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49F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946FA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16C2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807E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05F47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38F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138B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D2B2E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30F1A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C3D0B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5138B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3358EF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CE8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49B0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F7C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807E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615</w:t>
      </w:r>
      <w:r w:rsidR="005846C5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63D53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64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B74641" w:rsidRPr="00EB2478" w:rsidRDefault="00B74641" w:rsidP="005576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B2E" w:rsidRPr="00EB2478" w:rsidRDefault="00E316AC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>Об</w:t>
      </w:r>
      <w:r w:rsidR="007520F9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Pr="00EB2478">
        <w:rPr>
          <w:rFonts w:ascii="Times New Roman" w:hAnsi="Times New Roman" w:cs="Times New Roman"/>
          <w:sz w:val="24"/>
          <w:szCs w:val="24"/>
        </w:rPr>
        <w:t>утверждении</w:t>
      </w:r>
      <w:r w:rsidR="007520F9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8D099A" w:rsidRPr="00EB2478">
        <w:rPr>
          <w:rFonts w:ascii="Times New Roman" w:hAnsi="Times New Roman" w:cs="Times New Roman"/>
          <w:sz w:val="24"/>
          <w:szCs w:val="24"/>
        </w:rPr>
        <w:t>документации</w:t>
      </w:r>
      <w:r w:rsidR="00223668" w:rsidRPr="00EB2478">
        <w:rPr>
          <w:rFonts w:ascii="Times New Roman" w:hAnsi="Times New Roman" w:cs="Times New Roman"/>
          <w:sz w:val="24"/>
          <w:szCs w:val="24"/>
        </w:rPr>
        <w:t xml:space="preserve"> по </w:t>
      </w:r>
      <w:r w:rsidR="00D40F7C" w:rsidRPr="00EB2478">
        <w:rPr>
          <w:rFonts w:ascii="Times New Roman" w:hAnsi="Times New Roman" w:cs="Times New Roman"/>
          <w:sz w:val="24"/>
          <w:szCs w:val="24"/>
        </w:rPr>
        <w:t>проекту планировки</w:t>
      </w:r>
      <w:r w:rsidR="00223668" w:rsidRPr="00EB2478">
        <w:rPr>
          <w:rFonts w:ascii="Times New Roman" w:hAnsi="Times New Roman" w:cs="Times New Roman"/>
          <w:sz w:val="24"/>
          <w:szCs w:val="24"/>
        </w:rPr>
        <w:t xml:space="preserve"> территории под размещение </w:t>
      </w:r>
      <w:r w:rsidR="005807E1" w:rsidRPr="00EB2478">
        <w:rPr>
          <w:rFonts w:ascii="Times New Roman" w:hAnsi="Times New Roman" w:cs="Times New Roman"/>
          <w:sz w:val="24"/>
          <w:szCs w:val="24"/>
        </w:rPr>
        <w:t>объекта ООО</w:t>
      </w:r>
      <w:r w:rsidR="00AD2B2E" w:rsidRPr="00EB2478">
        <w:rPr>
          <w:rFonts w:ascii="Times New Roman" w:hAnsi="Times New Roman" w:cs="Times New Roman"/>
          <w:sz w:val="24"/>
          <w:szCs w:val="24"/>
        </w:rPr>
        <w:t xml:space="preserve"> «</w:t>
      </w:r>
      <w:r w:rsidR="005807E1" w:rsidRPr="00EB2478">
        <w:rPr>
          <w:rFonts w:ascii="Times New Roman" w:hAnsi="Times New Roman" w:cs="Times New Roman"/>
          <w:sz w:val="24"/>
          <w:szCs w:val="24"/>
        </w:rPr>
        <w:t>Тагульское</w:t>
      </w:r>
      <w:r w:rsidR="00AD2B2E" w:rsidRPr="00EB2478">
        <w:rPr>
          <w:rFonts w:ascii="Times New Roman" w:hAnsi="Times New Roman" w:cs="Times New Roman"/>
          <w:sz w:val="24"/>
          <w:szCs w:val="24"/>
        </w:rPr>
        <w:t>»</w:t>
      </w:r>
      <w:r w:rsidR="00DE4B40" w:rsidRPr="00EB2478">
        <w:rPr>
          <w:rFonts w:ascii="Times New Roman" w:hAnsi="Times New Roman" w:cs="Times New Roman"/>
          <w:sz w:val="24"/>
          <w:szCs w:val="24"/>
        </w:rPr>
        <w:t xml:space="preserve"> «</w:t>
      </w:r>
      <w:r w:rsidR="00257E69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Тагульского месторождения. Кустовая площадка № 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981EB0" w:rsidRPr="00EB2478">
        <w:rPr>
          <w:rFonts w:ascii="Times New Roman" w:hAnsi="Times New Roman" w:cs="Times New Roman"/>
          <w:sz w:val="24"/>
          <w:szCs w:val="24"/>
        </w:rPr>
        <w:t>»</w:t>
      </w:r>
    </w:p>
    <w:p w:rsidR="004071CD" w:rsidRPr="00EB2478" w:rsidRDefault="004071CD" w:rsidP="009C67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EB0" w:rsidRPr="00EB2478" w:rsidRDefault="00981EB0" w:rsidP="009C67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316AC" w:rsidRPr="00EB2478" w:rsidRDefault="00B63D53" w:rsidP="008D09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>В соответствии со статьями</w:t>
      </w:r>
      <w:r w:rsidR="006D6A61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EB2478">
        <w:rPr>
          <w:rFonts w:ascii="Times New Roman" w:hAnsi="Times New Roman" w:cs="Times New Roman"/>
          <w:sz w:val="24"/>
          <w:szCs w:val="24"/>
        </w:rPr>
        <w:t>45, 46 Градостроительного кодекса Российской Федерации, Федеральным законом от 06.10.2003 № 131-ФЗ</w:t>
      </w:r>
      <w:r w:rsid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EB2478"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</w:t>
      </w:r>
      <w:r w:rsidRPr="00EB2478">
        <w:rPr>
          <w:rFonts w:ascii="Times New Roman" w:hAnsi="Times New Roman" w:cs="Times New Roman"/>
          <w:sz w:val="24"/>
          <w:szCs w:val="24"/>
        </w:rPr>
        <w:t>ния в Российской Федерации», ст</w:t>
      </w:r>
      <w:r w:rsidR="0098673C" w:rsidRPr="00EB2478">
        <w:rPr>
          <w:rFonts w:ascii="Times New Roman" w:hAnsi="Times New Roman" w:cs="Times New Roman"/>
          <w:sz w:val="24"/>
          <w:szCs w:val="24"/>
        </w:rPr>
        <w:t>атьи</w:t>
      </w:r>
      <w:r w:rsidR="00E316AC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Pr="00EB2478">
        <w:rPr>
          <w:rFonts w:ascii="Times New Roman" w:hAnsi="Times New Roman" w:cs="Times New Roman"/>
          <w:sz w:val="24"/>
          <w:szCs w:val="24"/>
        </w:rPr>
        <w:t>10</w:t>
      </w:r>
      <w:r w:rsidR="00E316AC" w:rsidRPr="00EB2478">
        <w:rPr>
          <w:rFonts w:ascii="Times New Roman" w:hAnsi="Times New Roman" w:cs="Times New Roman"/>
          <w:sz w:val="24"/>
          <w:szCs w:val="24"/>
        </w:rPr>
        <w:t xml:space="preserve"> правил землепользования и застройки межселенной территории Туруханского района, утвержденных решением Туруханского районного Совета депутатов от  </w:t>
      </w:r>
      <w:r w:rsidR="004B5000" w:rsidRPr="00EB2478">
        <w:rPr>
          <w:rFonts w:ascii="Times New Roman" w:hAnsi="Times New Roman" w:cs="Times New Roman"/>
          <w:sz w:val="24"/>
          <w:szCs w:val="24"/>
        </w:rPr>
        <w:t>23</w:t>
      </w:r>
      <w:r w:rsidR="00E316AC" w:rsidRPr="00EB2478">
        <w:rPr>
          <w:rFonts w:ascii="Times New Roman" w:hAnsi="Times New Roman" w:cs="Times New Roman"/>
          <w:sz w:val="24"/>
          <w:szCs w:val="24"/>
        </w:rPr>
        <w:t>.0</w:t>
      </w:r>
      <w:r w:rsidR="004B5000" w:rsidRPr="00EB2478">
        <w:rPr>
          <w:rFonts w:ascii="Times New Roman" w:hAnsi="Times New Roman" w:cs="Times New Roman"/>
          <w:sz w:val="24"/>
          <w:szCs w:val="24"/>
        </w:rPr>
        <w:t>6.2022</w:t>
      </w:r>
      <w:r w:rsidR="00E316AC" w:rsidRPr="00EB2478">
        <w:rPr>
          <w:rFonts w:ascii="Times New Roman" w:hAnsi="Times New Roman" w:cs="Times New Roman"/>
          <w:sz w:val="24"/>
          <w:szCs w:val="24"/>
        </w:rPr>
        <w:t xml:space="preserve"> № </w:t>
      </w:r>
      <w:r w:rsidR="004B5000" w:rsidRPr="00EB2478">
        <w:rPr>
          <w:rFonts w:ascii="Times New Roman" w:hAnsi="Times New Roman" w:cs="Times New Roman"/>
          <w:sz w:val="24"/>
          <w:szCs w:val="24"/>
        </w:rPr>
        <w:t>12</w:t>
      </w:r>
      <w:r w:rsidR="0098673C" w:rsidRPr="00EB2478">
        <w:rPr>
          <w:rFonts w:ascii="Times New Roman" w:hAnsi="Times New Roman" w:cs="Times New Roman"/>
          <w:sz w:val="24"/>
          <w:szCs w:val="24"/>
        </w:rPr>
        <w:t>-</w:t>
      </w:r>
      <w:r w:rsidR="004B5000" w:rsidRPr="00EB2478">
        <w:rPr>
          <w:rFonts w:ascii="Times New Roman" w:hAnsi="Times New Roman" w:cs="Times New Roman"/>
          <w:sz w:val="24"/>
          <w:szCs w:val="24"/>
        </w:rPr>
        <w:t>169</w:t>
      </w:r>
      <w:r w:rsidR="00E316AC" w:rsidRPr="00EB2478">
        <w:rPr>
          <w:rFonts w:ascii="Times New Roman" w:hAnsi="Times New Roman" w:cs="Times New Roman"/>
          <w:sz w:val="24"/>
          <w:szCs w:val="24"/>
        </w:rPr>
        <w:t>, рассмотрев материалы</w:t>
      </w:r>
      <w:r w:rsidR="00223668" w:rsidRPr="00EB2478">
        <w:rPr>
          <w:sz w:val="24"/>
          <w:szCs w:val="24"/>
        </w:rPr>
        <w:t xml:space="preserve"> </w:t>
      </w:r>
      <w:r w:rsidR="00D40F7C" w:rsidRPr="00EB2478">
        <w:rPr>
          <w:rFonts w:ascii="Times New Roman" w:hAnsi="Times New Roman" w:cs="Times New Roman"/>
          <w:sz w:val="24"/>
          <w:szCs w:val="24"/>
        </w:rPr>
        <w:t xml:space="preserve">по проекту планировки </w:t>
      </w:r>
      <w:r w:rsidR="00223668" w:rsidRPr="00EB2478">
        <w:rPr>
          <w:rFonts w:ascii="Times New Roman" w:hAnsi="Times New Roman" w:cs="Times New Roman"/>
          <w:sz w:val="24"/>
          <w:szCs w:val="24"/>
        </w:rPr>
        <w:t>тер</w:t>
      </w:r>
      <w:r w:rsidR="00AD2B2E" w:rsidRPr="00EB2478">
        <w:rPr>
          <w:rFonts w:ascii="Times New Roman" w:hAnsi="Times New Roman" w:cs="Times New Roman"/>
          <w:sz w:val="24"/>
          <w:szCs w:val="24"/>
        </w:rPr>
        <w:t>ритории под размещение</w:t>
      </w:r>
      <w:r w:rsidR="00223668" w:rsidRPr="00EB2478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5807E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57E69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Тагульского месторождения. Кустовая площадка № 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5807E1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06F4A" w:rsidRPr="00EB2478">
        <w:rPr>
          <w:rFonts w:ascii="Times New Roman" w:hAnsi="Times New Roman" w:cs="Times New Roman"/>
          <w:sz w:val="24"/>
          <w:szCs w:val="24"/>
        </w:rPr>
        <w:t>,</w:t>
      </w:r>
      <w:r w:rsidR="00064541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106F4A" w:rsidRPr="00EB24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A863B1" w:rsidRPr="00EB2478">
        <w:rPr>
          <w:rFonts w:ascii="Times New Roman" w:hAnsi="Times New Roman" w:cs="Times New Roman"/>
          <w:sz w:val="24"/>
          <w:szCs w:val="24"/>
        </w:rPr>
        <w:t>заявлени</w:t>
      </w:r>
      <w:r w:rsidR="00223668" w:rsidRPr="00EB2478">
        <w:rPr>
          <w:rFonts w:ascii="Times New Roman" w:hAnsi="Times New Roman" w:cs="Times New Roman"/>
          <w:sz w:val="24"/>
          <w:szCs w:val="24"/>
        </w:rPr>
        <w:t>я</w:t>
      </w:r>
      <w:r w:rsid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5807E1" w:rsidRPr="00EB2478">
        <w:rPr>
          <w:rFonts w:ascii="Times New Roman" w:hAnsi="Times New Roman" w:cs="Times New Roman"/>
          <w:sz w:val="24"/>
          <w:szCs w:val="24"/>
        </w:rPr>
        <w:t>ООО</w:t>
      </w:r>
      <w:r w:rsidR="00AD2B2E" w:rsidRPr="00EB2478">
        <w:rPr>
          <w:rFonts w:ascii="Times New Roman" w:hAnsi="Times New Roman" w:cs="Times New Roman"/>
          <w:sz w:val="24"/>
          <w:szCs w:val="24"/>
        </w:rPr>
        <w:t xml:space="preserve"> «</w:t>
      </w:r>
      <w:r w:rsidR="00257E69" w:rsidRPr="00EB2478">
        <w:rPr>
          <w:rFonts w:ascii="Times New Roman" w:hAnsi="Times New Roman" w:cs="Times New Roman"/>
          <w:sz w:val="24"/>
          <w:szCs w:val="24"/>
        </w:rPr>
        <w:t>Тагульское» исх. № ТМ-2361</w:t>
      </w:r>
      <w:r w:rsidR="005807E1" w:rsidRPr="00EB2478">
        <w:rPr>
          <w:rFonts w:ascii="Times New Roman" w:hAnsi="Times New Roman" w:cs="Times New Roman"/>
          <w:sz w:val="24"/>
          <w:szCs w:val="24"/>
        </w:rPr>
        <w:t xml:space="preserve"> от </w:t>
      </w:r>
      <w:r w:rsidR="00257E69" w:rsidRPr="00EB2478">
        <w:rPr>
          <w:rFonts w:ascii="Times New Roman" w:hAnsi="Times New Roman" w:cs="Times New Roman"/>
          <w:sz w:val="24"/>
          <w:szCs w:val="24"/>
        </w:rPr>
        <w:t>02</w:t>
      </w:r>
      <w:r w:rsidR="00981EB0" w:rsidRPr="00EB2478">
        <w:rPr>
          <w:rFonts w:ascii="Times New Roman" w:hAnsi="Times New Roman" w:cs="Times New Roman"/>
          <w:sz w:val="24"/>
          <w:szCs w:val="24"/>
        </w:rPr>
        <w:t>.06</w:t>
      </w:r>
      <w:r w:rsidR="00DB1AC7" w:rsidRPr="00EB2478">
        <w:rPr>
          <w:rFonts w:ascii="Times New Roman" w:hAnsi="Times New Roman" w:cs="Times New Roman"/>
          <w:sz w:val="24"/>
          <w:szCs w:val="24"/>
        </w:rPr>
        <w:t>.2023</w:t>
      </w:r>
      <w:r w:rsidR="00AD2B2E" w:rsidRPr="00EB2478">
        <w:rPr>
          <w:rFonts w:ascii="Times New Roman" w:hAnsi="Times New Roman" w:cs="Times New Roman"/>
          <w:sz w:val="24"/>
          <w:szCs w:val="24"/>
        </w:rPr>
        <w:t>,</w:t>
      </w:r>
      <w:r w:rsidR="00AD2B2E" w:rsidRPr="00EB2478">
        <w:rPr>
          <w:sz w:val="24"/>
          <w:szCs w:val="24"/>
        </w:rPr>
        <w:t xml:space="preserve"> </w:t>
      </w:r>
      <w:r w:rsidR="000547C4" w:rsidRPr="00EB2478">
        <w:rPr>
          <w:rFonts w:ascii="Times New Roman" w:hAnsi="Times New Roman" w:cs="Times New Roman"/>
          <w:sz w:val="24"/>
          <w:szCs w:val="24"/>
        </w:rPr>
        <w:t>с учётом заключения о результ</w:t>
      </w:r>
      <w:r w:rsidR="008C579E" w:rsidRPr="00EB2478">
        <w:rPr>
          <w:rFonts w:ascii="Times New Roman" w:hAnsi="Times New Roman" w:cs="Times New Roman"/>
          <w:sz w:val="24"/>
          <w:szCs w:val="24"/>
        </w:rPr>
        <w:t>атах общественных обсуждений</w:t>
      </w:r>
      <w:r w:rsidR="00223668" w:rsidRPr="00EB2478">
        <w:rPr>
          <w:sz w:val="24"/>
          <w:szCs w:val="24"/>
        </w:rPr>
        <w:t xml:space="preserve"> </w:t>
      </w:r>
      <w:r w:rsidR="005807E1" w:rsidRPr="00EB2478">
        <w:rPr>
          <w:rFonts w:ascii="Times New Roman" w:hAnsi="Times New Roman" w:cs="Times New Roman"/>
          <w:sz w:val="24"/>
          <w:szCs w:val="24"/>
        </w:rPr>
        <w:t>по проектам планировки</w:t>
      </w:r>
      <w:r w:rsidR="00223668" w:rsidRPr="00EB2478">
        <w:rPr>
          <w:rFonts w:ascii="Times New Roman" w:hAnsi="Times New Roman" w:cs="Times New Roman"/>
          <w:sz w:val="24"/>
          <w:szCs w:val="24"/>
        </w:rPr>
        <w:t xml:space="preserve"> тер</w:t>
      </w:r>
      <w:r w:rsidR="00DF08A8" w:rsidRPr="00EB2478">
        <w:rPr>
          <w:rFonts w:ascii="Times New Roman" w:hAnsi="Times New Roman" w:cs="Times New Roman"/>
          <w:sz w:val="24"/>
          <w:szCs w:val="24"/>
        </w:rPr>
        <w:t xml:space="preserve">ритории под </w:t>
      </w:r>
      <w:r w:rsidR="00AD2B2E" w:rsidRPr="00EB2478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F08A8" w:rsidRPr="00EB2478">
        <w:rPr>
          <w:rFonts w:ascii="Times New Roman" w:hAnsi="Times New Roman" w:cs="Times New Roman"/>
          <w:sz w:val="24"/>
          <w:szCs w:val="24"/>
        </w:rPr>
        <w:t>объектов</w:t>
      </w:r>
      <w:r w:rsidR="005807E1" w:rsidRPr="00EB2478">
        <w:rPr>
          <w:rFonts w:ascii="Times New Roman" w:hAnsi="Times New Roman" w:cs="Times New Roman"/>
          <w:sz w:val="24"/>
          <w:szCs w:val="24"/>
        </w:rPr>
        <w:t xml:space="preserve"> ООО</w:t>
      </w:r>
      <w:r w:rsidR="00AD2B2E" w:rsidRPr="00EB2478">
        <w:rPr>
          <w:rFonts w:ascii="Times New Roman" w:hAnsi="Times New Roman" w:cs="Times New Roman"/>
          <w:sz w:val="24"/>
          <w:szCs w:val="24"/>
        </w:rPr>
        <w:t xml:space="preserve"> «</w:t>
      </w:r>
      <w:r w:rsidR="005807E1" w:rsidRPr="00EB2478">
        <w:rPr>
          <w:rFonts w:ascii="Times New Roman" w:hAnsi="Times New Roman" w:cs="Times New Roman"/>
          <w:sz w:val="24"/>
          <w:szCs w:val="24"/>
        </w:rPr>
        <w:t>Тагульское</w:t>
      </w:r>
      <w:r w:rsidR="00223668" w:rsidRPr="00EB2478">
        <w:rPr>
          <w:rFonts w:ascii="Times New Roman" w:hAnsi="Times New Roman" w:cs="Times New Roman"/>
          <w:sz w:val="24"/>
          <w:szCs w:val="24"/>
        </w:rPr>
        <w:t>»</w:t>
      </w:r>
      <w:r w:rsidR="00DB1AC7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696E8D" w:rsidRPr="00EB2478">
        <w:rPr>
          <w:rFonts w:ascii="Times New Roman" w:hAnsi="Times New Roman"/>
          <w:sz w:val="24"/>
          <w:szCs w:val="24"/>
        </w:rPr>
        <w:t xml:space="preserve">от </w:t>
      </w:r>
      <w:r w:rsidR="00C249B0" w:rsidRPr="00EB2478">
        <w:rPr>
          <w:rFonts w:ascii="Times New Roman" w:hAnsi="Times New Roman" w:cs="Times New Roman"/>
          <w:sz w:val="24"/>
          <w:szCs w:val="24"/>
        </w:rPr>
        <w:t>31.07</w:t>
      </w:r>
      <w:r w:rsidR="00DB1AC7" w:rsidRPr="00EB2478">
        <w:rPr>
          <w:rFonts w:ascii="Times New Roman" w:hAnsi="Times New Roman" w:cs="Times New Roman"/>
          <w:sz w:val="24"/>
          <w:szCs w:val="24"/>
        </w:rPr>
        <w:t>.2023</w:t>
      </w:r>
      <w:r w:rsidR="0098673C" w:rsidRPr="00EB2478">
        <w:rPr>
          <w:rFonts w:ascii="Times New Roman" w:hAnsi="Times New Roman" w:cs="Times New Roman"/>
          <w:sz w:val="24"/>
          <w:szCs w:val="24"/>
        </w:rPr>
        <w:t xml:space="preserve">, </w:t>
      </w:r>
      <w:r w:rsidR="00E316AC" w:rsidRPr="00EB2478">
        <w:rPr>
          <w:rFonts w:ascii="Times New Roman" w:hAnsi="Times New Roman" w:cs="Times New Roman"/>
          <w:sz w:val="24"/>
          <w:szCs w:val="24"/>
        </w:rPr>
        <w:t>руководствуяс</w:t>
      </w:r>
      <w:r w:rsidR="008D099A" w:rsidRPr="00EB2478">
        <w:rPr>
          <w:rFonts w:ascii="Times New Roman" w:hAnsi="Times New Roman" w:cs="Times New Roman"/>
          <w:sz w:val="24"/>
          <w:szCs w:val="24"/>
        </w:rPr>
        <w:t xml:space="preserve">ь статьями </w:t>
      </w:r>
      <w:r w:rsidR="00E316AC" w:rsidRPr="00EB2478">
        <w:rPr>
          <w:rFonts w:ascii="Times New Roman" w:hAnsi="Times New Roman" w:cs="Times New Roman"/>
          <w:sz w:val="24"/>
          <w:szCs w:val="24"/>
        </w:rPr>
        <w:t>47, 48</w:t>
      </w:r>
      <w:r w:rsidR="00372807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E316AC" w:rsidRPr="00EB2478">
        <w:rPr>
          <w:rFonts w:ascii="Times New Roman" w:hAnsi="Times New Roman" w:cs="Times New Roman"/>
          <w:sz w:val="24"/>
          <w:szCs w:val="24"/>
        </w:rPr>
        <w:t>Устава</w:t>
      </w:r>
      <w:r w:rsidR="00C01CEA" w:rsidRPr="00EB2478">
        <w:rPr>
          <w:rFonts w:ascii="Times New Roman" w:hAnsi="Times New Roman" w:cs="Times New Roman"/>
          <w:sz w:val="24"/>
          <w:szCs w:val="24"/>
        </w:rPr>
        <w:t xml:space="preserve"> Туруханского</w:t>
      </w:r>
      <w:r w:rsidR="00913F07" w:rsidRPr="00EB247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01CEA" w:rsidRPr="00EB2478">
        <w:rPr>
          <w:rFonts w:ascii="Times New Roman" w:hAnsi="Times New Roman" w:cs="Times New Roman"/>
          <w:sz w:val="24"/>
          <w:szCs w:val="24"/>
        </w:rPr>
        <w:t>а</w:t>
      </w:r>
      <w:r w:rsidR="00E316AC" w:rsidRPr="00EB2478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AB4635" w:rsidRPr="00EB2478" w:rsidRDefault="00AB4635" w:rsidP="007211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B60A6" w:rsidRPr="00EB2478" w:rsidRDefault="009B60A6" w:rsidP="00721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2B1" w:rsidRPr="00EB2478" w:rsidRDefault="002363D2" w:rsidP="00B872B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7D34D0" w:rsidRPr="00EB2478">
        <w:rPr>
          <w:rFonts w:ascii="Times New Roman" w:hAnsi="Times New Roman" w:cs="Times New Roman"/>
          <w:sz w:val="24"/>
          <w:szCs w:val="24"/>
        </w:rPr>
        <w:t>Утвердить</w:t>
      </w:r>
      <w:r w:rsidR="00D0293D" w:rsidRPr="00EB2478">
        <w:rPr>
          <w:rFonts w:ascii="Times New Roman" w:hAnsi="Times New Roman" w:cs="Times New Roman"/>
          <w:sz w:val="24"/>
          <w:szCs w:val="24"/>
        </w:rPr>
        <w:t xml:space="preserve"> документацию </w:t>
      </w:r>
      <w:r w:rsidR="00696E8D" w:rsidRPr="00EB2478">
        <w:rPr>
          <w:rFonts w:ascii="Times New Roman" w:hAnsi="Times New Roman" w:cs="Times New Roman"/>
          <w:sz w:val="24"/>
          <w:szCs w:val="24"/>
        </w:rPr>
        <w:t>по</w:t>
      </w:r>
      <w:r w:rsidR="00223668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D40F7C" w:rsidRPr="00EB2478">
        <w:rPr>
          <w:rFonts w:ascii="Times New Roman" w:hAnsi="Times New Roman" w:cs="Times New Roman"/>
          <w:sz w:val="24"/>
          <w:szCs w:val="24"/>
        </w:rPr>
        <w:t xml:space="preserve">проекту планировки </w:t>
      </w:r>
      <w:r w:rsidR="00223668" w:rsidRPr="00EB2478">
        <w:rPr>
          <w:rFonts w:ascii="Times New Roman" w:hAnsi="Times New Roman" w:cs="Times New Roman"/>
          <w:sz w:val="24"/>
          <w:szCs w:val="24"/>
        </w:rPr>
        <w:t>территории под размещение объекта</w:t>
      </w:r>
      <w:r w:rsidR="00AD2B2E" w:rsidRPr="00EB2478">
        <w:rPr>
          <w:sz w:val="24"/>
          <w:szCs w:val="24"/>
        </w:rPr>
        <w:t xml:space="preserve"> </w:t>
      </w:r>
      <w:r w:rsidR="005807E1" w:rsidRPr="00EB2478">
        <w:rPr>
          <w:rFonts w:ascii="Times New Roman" w:hAnsi="Times New Roman" w:cs="Times New Roman"/>
          <w:sz w:val="24"/>
          <w:szCs w:val="24"/>
        </w:rPr>
        <w:t>ООО «Тагульское</w:t>
      </w:r>
      <w:r w:rsidR="00AD2B2E" w:rsidRPr="00EB2478">
        <w:rPr>
          <w:rFonts w:ascii="Times New Roman" w:hAnsi="Times New Roman" w:cs="Times New Roman"/>
          <w:sz w:val="24"/>
          <w:szCs w:val="24"/>
        </w:rPr>
        <w:t xml:space="preserve">» </w:t>
      </w:r>
      <w:r w:rsidR="005807E1" w:rsidRPr="00EB2478">
        <w:rPr>
          <w:rFonts w:ascii="Times New Roman" w:hAnsi="Times New Roman" w:cs="Times New Roman"/>
          <w:sz w:val="24"/>
          <w:szCs w:val="24"/>
        </w:rPr>
        <w:t>«</w:t>
      </w:r>
      <w:r w:rsidR="00257E69" w:rsidRPr="00EB2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Обустройство Тагульского месторождения. Кустовая площадка № 222 с коридорами коммуникаций. Этап строительства №1. Автомобильная дорога и инженерная подготовка кустового основания на 9 скважин</w:t>
      </w:r>
      <w:r w:rsidR="005807E1" w:rsidRPr="00EB2478">
        <w:rPr>
          <w:rFonts w:ascii="Times New Roman" w:hAnsi="Times New Roman" w:cs="Times New Roman"/>
          <w:sz w:val="24"/>
          <w:szCs w:val="24"/>
        </w:rPr>
        <w:t>», расположенного по адресу: Красноярский край, Туруханский район, в границах Тагульского месторождения</w:t>
      </w:r>
      <w:r w:rsidR="00AD2B2E" w:rsidRPr="00EB2478">
        <w:rPr>
          <w:rFonts w:ascii="Times New Roman" w:hAnsi="Times New Roman" w:cs="Times New Roman"/>
          <w:sz w:val="24"/>
          <w:szCs w:val="24"/>
        </w:rPr>
        <w:t>.</w:t>
      </w:r>
    </w:p>
    <w:p w:rsidR="00B872B1" w:rsidRPr="00EB2478" w:rsidRDefault="00B872B1" w:rsidP="00B872B1">
      <w:pPr>
        <w:widowControl w:val="0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Туруханского района в сети Интернет.</w:t>
      </w:r>
    </w:p>
    <w:p w:rsidR="00B872B1" w:rsidRPr="00EB2478" w:rsidRDefault="00B872B1" w:rsidP="00B872B1">
      <w:pPr>
        <w:tabs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>3. Отделу информатизации и цифровой трансформации администрации Туруханского района (А.С. Вяткину) разместить документацию по проекту планировки территории, указанную в п. 1 настоящего постановления, на официальном сайте Туруханского района в сети Интернет, в течение семи дней со дня утверждения.</w:t>
      </w:r>
    </w:p>
    <w:p w:rsidR="007520F9" w:rsidRPr="00EB2478" w:rsidRDefault="004B487D" w:rsidP="004B487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 xml:space="preserve">4. </w:t>
      </w:r>
      <w:r w:rsidR="007520F9" w:rsidRPr="00EB2478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</w:t>
      </w:r>
      <w:r w:rsidR="002946C6" w:rsidRPr="00EB2478">
        <w:rPr>
          <w:rFonts w:ascii="Times New Roman" w:hAnsi="Times New Roman" w:cs="Times New Roman"/>
          <w:sz w:val="24"/>
          <w:szCs w:val="24"/>
        </w:rPr>
        <w:t>лавы Туруханского района О.</w:t>
      </w:r>
      <w:r w:rsidR="007520F9" w:rsidRPr="00EB2478">
        <w:rPr>
          <w:rFonts w:ascii="Times New Roman" w:hAnsi="Times New Roman" w:cs="Times New Roman"/>
          <w:sz w:val="24"/>
          <w:szCs w:val="24"/>
        </w:rPr>
        <w:t xml:space="preserve">С. Вершинину. </w:t>
      </w:r>
    </w:p>
    <w:p w:rsidR="007520F9" w:rsidRPr="00EB2478" w:rsidRDefault="005807E1" w:rsidP="004B487D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2478">
        <w:rPr>
          <w:rFonts w:ascii="Times New Roman" w:hAnsi="Times New Roman" w:cs="Times New Roman"/>
          <w:sz w:val="24"/>
          <w:szCs w:val="24"/>
        </w:rPr>
        <w:t>5.</w:t>
      </w:r>
      <w:r w:rsidR="00CA7194" w:rsidRPr="00EB2478">
        <w:rPr>
          <w:rFonts w:ascii="Times New Roman" w:hAnsi="Times New Roman" w:cs="Times New Roman"/>
          <w:sz w:val="24"/>
          <w:szCs w:val="24"/>
        </w:rPr>
        <w:t xml:space="preserve"> </w:t>
      </w:r>
      <w:r w:rsidR="007520F9" w:rsidRPr="00EB2478">
        <w:rPr>
          <w:rFonts w:ascii="Times New Roman" w:hAnsi="Times New Roman" w:cs="Times New Roman"/>
          <w:sz w:val="24"/>
          <w:szCs w:val="24"/>
        </w:rPr>
        <w:t>Постановление вступает в силу со дня подписания.</w:t>
      </w:r>
    </w:p>
    <w:p w:rsidR="00C14289" w:rsidRDefault="00C14289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108" w:type="dxa"/>
        <w:tblLook w:val="04A0" w:firstRow="1" w:lastRow="0" w:firstColumn="1" w:lastColumn="0" w:noHBand="0" w:noVBand="1"/>
      </w:tblPr>
      <w:tblGrid>
        <w:gridCol w:w="2880"/>
        <w:gridCol w:w="276"/>
        <w:gridCol w:w="3107"/>
        <w:gridCol w:w="253"/>
        <w:gridCol w:w="3691"/>
      </w:tblGrid>
      <w:tr w:rsidR="00EB2478" w:rsidTr="007A55E2">
        <w:trPr>
          <w:trHeight w:val="1022"/>
        </w:trPr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478" w:rsidRDefault="00EB2478" w:rsidP="007A55E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Глава </w:t>
            </w:r>
          </w:p>
          <w:p w:rsidR="00EB2478" w:rsidRDefault="00EB2478" w:rsidP="007A55E2">
            <w:pPr>
              <w:widowControl w:val="0"/>
              <w:autoSpaceDE w:val="0"/>
              <w:autoSpaceDN w:val="0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Туруханского района</w:t>
            </w:r>
          </w:p>
        </w:tc>
        <w:tc>
          <w:tcPr>
            <w:tcW w:w="276" w:type="dxa"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478" w:rsidRDefault="00F65D54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noProof/>
                <w:sz w:val="25"/>
                <w:szCs w:val="25"/>
                <w:lang w:eastAsia="ru-RU"/>
              </w:rPr>
              <w:pict>
                <v:shape id="Рисунок 2" o:spid="_x0000_i1026" type="#_x0000_t75" style="width:134.4pt;height:54pt;visibility:visible">
                  <v:imagedata r:id="rId6" o:title=""/>
                </v:shape>
              </w:pict>
            </w:r>
          </w:p>
        </w:tc>
        <w:tc>
          <w:tcPr>
            <w:tcW w:w="253" w:type="dxa"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Шереметьев О. И.</w:t>
            </w:r>
          </w:p>
        </w:tc>
      </w:tr>
      <w:tr w:rsidR="00EB2478" w:rsidTr="007A55E2">
        <w:trPr>
          <w:trHeight w:val="1416"/>
        </w:trPr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276" w:type="dxa"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53" w:type="dxa"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2478" w:rsidRDefault="00EB2478" w:rsidP="007A55E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B74641" w:rsidRDefault="00B74641" w:rsidP="006F7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74641" w:rsidSect="00EB2478">
      <w:pgSz w:w="11906" w:h="16838" w:code="9"/>
      <w:pgMar w:top="851" w:right="566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846C5"/>
    <w:multiLevelType w:val="hybridMultilevel"/>
    <w:tmpl w:val="DF044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1E7686"/>
    <w:multiLevelType w:val="hybridMultilevel"/>
    <w:tmpl w:val="256637C4"/>
    <w:lvl w:ilvl="0" w:tplc="982C4A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1" w:hanging="360"/>
      </w:pPr>
    </w:lvl>
    <w:lvl w:ilvl="2" w:tplc="0419001B" w:tentative="1">
      <w:start w:val="1"/>
      <w:numFmt w:val="lowerRoman"/>
      <w:lvlText w:val="%3."/>
      <w:lvlJc w:val="right"/>
      <w:pPr>
        <w:ind w:left="2041" w:hanging="180"/>
      </w:pPr>
    </w:lvl>
    <w:lvl w:ilvl="3" w:tplc="0419000F" w:tentative="1">
      <w:start w:val="1"/>
      <w:numFmt w:val="decimal"/>
      <w:lvlText w:val="%4."/>
      <w:lvlJc w:val="left"/>
      <w:pPr>
        <w:ind w:left="2761" w:hanging="360"/>
      </w:pPr>
    </w:lvl>
    <w:lvl w:ilvl="4" w:tplc="04190019" w:tentative="1">
      <w:start w:val="1"/>
      <w:numFmt w:val="lowerLetter"/>
      <w:lvlText w:val="%5."/>
      <w:lvlJc w:val="left"/>
      <w:pPr>
        <w:ind w:left="3481" w:hanging="360"/>
      </w:pPr>
    </w:lvl>
    <w:lvl w:ilvl="5" w:tplc="0419001B" w:tentative="1">
      <w:start w:val="1"/>
      <w:numFmt w:val="lowerRoman"/>
      <w:lvlText w:val="%6."/>
      <w:lvlJc w:val="right"/>
      <w:pPr>
        <w:ind w:left="4201" w:hanging="180"/>
      </w:pPr>
    </w:lvl>
    <w:lvl w:ilvl="6" w:tplc="0419000F" w:tentative="1">
      <w:start w:val="1"/>
      <w:numFmt w:val="decimal"/>
      <w:lvlText w:val="%7."/>
      <w:lvlJc w:val="left"/>
      <w:pPr>
        <w:ind w:left="4921" w:hanging="360"/>
      </w:pPr>
    </w:lvl>
    <w:lvl w:ilvl="7" w:tplc="04190019" w:tentative="1">
      <w:start w:val="1"/>
      <w:numFmt w:val="lowerLetter"/>
      <w:lvlText w:val="%8."/>
      <w:lvlJc w:val="left"/>
      <w:pPr>
        <w:ind w:left="5641" w:hanging="360"/>
      </w:pPr>
    </w:lvl>
    <w:lvl w:ilvl="8" w:tplc="041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2">
    <w:nsid w:val="2B4D546D"/>
    <w:multiLevelType w:val="hybridMultilevel"/>
    <w:tmpl w:val="FF4CA162"/>
    <w:lvl w:ilvl="0" w:tplc="9724A6A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5792D9E"/>
    <w:multiLevelType w:val="hybridMultilevel"/>
    <w:tmpl w:val="FB688632"/>
    <w:lvl w:ilvl="0" w:tplc="B1C208C8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5016BF6"/>
    <w:multiLevelType w:val="hybridMultilevel"/>
    <w:tmpl w:val="39F25AAC"/>
    <w:lvl w:ilvl="0" w:tplc="5D0287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4CB751D7"/>
    <w:multiLevelType w:val="hybridMultilevel"/>
    <w:tmpl w:val="ED6269DC"/>
    <w:lvl w:ilvl="0" w:tplc="3FC259B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13762"/>
    <w:multiLevelType w:val="hybridMultilevel"/>
    <w:tmpl w:val="38A0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CF5EEC"/>
    <w:multiLevelType w:val="hybridMultilevel"/>
    <w:tmpl w:val="3E42CBF6"/>
    <w:lvl w:ilvl="0" w:tplc="36D61122">
      <w:start w:val="1"/>
      <w:numFmt w:val="decimal"/>
      <w:lvlText w:val="%1."/>
      <w:lvlJc w:val="left"/>
      <w:pPr>
        <w:ind w:left="8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619143D4"/>
    <w:multiLevelType w:val="multilevel"/>
    <w:tmpl w:val="B60EBB2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9">
    <w:nsid w:val="63631F1C"/>
    <w:multiLevelType w:val="hybridMultilevel"/>
    <w:tmpl w:val="F5624468"/>
    <w:lvl w:ilvl="0" w:tplc="0B1ED8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2E11D4"/>
    <w:multiLevelType w:val="hybridMultilevel"/>
    <w:tmpl w:val="5F56D27C"/>
    <w:lvl w:ilvl="0" w:tplc="75162DD6">
      <w:start w:val="1"/>
      <w:numFmt w:val="decimal"/>
      <w:lvlText w:val="%1."/>
      <w:lvlJc w:val="left"/>
      <w:pPr>
        <w:ind w:left="1083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10"/>
  </w:num>
  <w:num w:numId="10">
    <w:abstractNumId w:val="8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attachedTemplate r:id="rId1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D54"/>
    <w:rsid w:val="00006A34"/>
    <w:rsid w:val="00024970"/>
    <w:rsid w:val="00027A67"/>
    <w:rsid w:val="00027DFA"/>
    <w:rsid w:val="00037E0C"/>
    <w:rsid w:val="00041334"/>
    <w:rsid w:val="00042610"/>
    <w:rsid w:val="00053AB8"/>
    <w:rsid w:val="000547C4"/>
    <w:rsid w:val="0005645E"/>
    <w:rsid w:val="00064541"/>
    <w:rsid w:val="000646D3"/>
    <w:rsid w:val="00067DD0"/>
    <w:rsid w:val="00080556"/>
    <w:rsid w:val="000869F6"/>
    <w:rsid w:val="00095102"/>
    <w:rsid w:val="000A08E2"/>
    <w:rsid w:val="000B3A01"/>
    <w:rsid w:val="000B3D06"/>
    <w:rsid w:val="000B4725"/>
    <w:rsid w:val="000B6454"/>
    <w:rsid w:val="000C7425"/>
    <w:rsid w:val="000C7925"/>
    <w:rsid w:val="000D07BA"/>
    <w:rsid w:val="000D0FD6"/>
    <w:rsid w:val="000F3A35"/>
    <w:rsid w:val="000F761E"/>
    <w:rsid w:val="001056AC"/>
    <w:rsid w:val="00106ABC"/>
    <w:rsid w:val="00106F4A"/>
    <w:rsid w:val="0010771D"/>
    <w:rsid w:val="00113024"/>
    <w:rsid w:val="00120867"/>
    <w:rsid w:val="00130F1A"/>
    <w:rsid w:val="00132EA0"/>
    <w:rsid w:val="00135C0A"/>
    <w:rsid w:val="00153FAF"/>
    <w:rsid w:val="0015562F"/>
    <w:rsid w:val="001620F5"/>
    <w:rsid w:val="00162D8B"/>
    <w:rsid w:val="00165B9A"/>
    <w:rsid w:val="00174FB7"/>
    <w:rsid w:val="00175045"/>
    <w:rsid w:val="001811DC"/>
    <w:rsid w:val="00184E4B"/>
    <w:rsid w:val="001B2365"/>
    <w:rsid w:val="001B6706"/>
    <w:rsid w:val="001D04F2"/>
    <w:rsid w:val="001E266B"/>
    <w:rsid w:val="001F3CCF"/>
    <w:rsid w:val="001F5156"/>
    <w:rsid w:val="001F749F"/>
    <w:rsid w:val="002034E6"/>
    <w:rsid w:val="002049F9"/>
    <w:rsid w:val="00214171"/>
    <w:rsid w:val="0021673C"/>
    <w:rsid w:val="00221F1A"/>
    <w:rsid w:val="00223668"/>
    <w:rsid w:val="002338F8"/>
    <w:rsid w:val="00233A35"/>
    <w:rsid w:val="002363D2"/>
    <w:rsid w:val="002376CA"/>
    <w:rsid w:val="00243C1B"/>
    <w:rsid w:val="0024413E"/>
    <w:rsid w:val="0024444E"/>
    <w:rsid w:val="00255AAC"/>
    <w:rsid w:val="0025737D"/>
    <w:rsid w:val="00257E69"/>
    <w:rsid w:val="00262EE1"/>
    <w:rsid w:val="002741AC"/>
    <w:rsid w:val="002769E6"/>
    <w:rsid w:val="00282BD4"/>
    <w:rsid w:val="00293082"/>
    <w:rsid w:val="00294340"/>
    <w:rsid w:val="002946C6"/>
    <w:rsid w:val="0029683F"/>
    <w:rsid w:val="002B198D"/>
    <w:rsid w:val="002B4C6C"/>
    <w:rsid w:val="002C29D5"/>
    <w:rsid w:val="002C38C9"/>
    <w:rsid w:val="002D7C78"/>
    <w:rsid w:val="002E358D"/>
    <w:rsid w:val="002E3A2B"/>
    <w:rsid w:val="002E7EB7"/>
    <w:rsid w:val="002F11FC"/>
    <w:rsid w:val="002F2AF5"/>
    <w:rsid w:val="002F3256"/>
    <w:rsid w:val="002F33BF"/>
    <w:rsid w:val="00306EEF"/>
    <w:rsid w:val="0031759C"/>
    <w:rsid w:val="00334F09"/>
    <w:rsid w:val="00335367"/>
    <w:rsid w:val="003358EF"/>
    <w:rsid w:val="00337E31"/>
    <w:rsid w:val="00350442"/>
    <w:rsid w:val="00350D0C"/>
    <w:rsid w:val="00353E07"/>
    <w:rsid w:val="00356C18"/>
    <w:rsid w:val="00360498"/>
    <w:rsid w:val="0036136E"/>
    <w:rsid w:val="003653E8"/>
    <w:rsid w:val="003662D6"/>
    <w:rsid w:val="00372807"/>
    <w:rsid w:val="003838BC"/>
    <w:rsid w:val="003917F1"/>
    <w:rsid w:val="00394FA9"/>
    <w:rsid w:val="003B18D8"/>
    <w:rsid w:val="003B7933"/>
    <w:rsid w:val="003C1220"/>
    <w:rsid w:val="003C269E"/>
    <w:rsid w:val="003C2985"/>
    <w:rsid w:val="003C5D98"/>
    <w:rsid w:val="003C5EC4"/>
    <w:rsid w:val="003F1F47"/>
    <w:rsid w:val="003F3778"/>
    <w:rsid w:val="003F45C4"/>
    <w:rsid w:val="004071CD"/>
    <w:rsid w:val="0041458D"/>
    <w:rsid w:val="00417165"/>
    <w:rsid w:val="00421110"/>
    <w:rsid w:val="00427793"/>
    <w:rsid w:val="00431A48"/>
    <w:rsid w:val="0044360D"/>
    <w:rsid w:val="00444D0E"/>
    <w:rsid w:val="00445B34"/>
    <w:rsid w:val="00466AA1"/>
    <w:rsid w:val="00466F13"/>
    <w:rsid w:val="004738F1"/>
    <w:rsid w:val="004773E2"/>
    <w:rsid w:val="00483386"/>
    <w:rsid w:val="00486404"/>
    <w:rsid w:val="00490F83"/>
    <w:rsid w:val="00494138"/>
    <w:rsid w:val="004A60D2"/>
    <w:rsid w:val="004B487D"/>
    <w:rsid w:val="004B5000"/>
    <w:rsid w:val="004D4C9C"/>
    <w:rsid w:val="004D4E44"/>
    <w:rsid w:val="004D56BB"/>
    <w:rsid w:val="004E1A90"/>
    <w:rsid w:val="00510002"/>
    <w:rsid w:val="005307DB"/>
    <w:rsid w:val="00531CDA"/>
    <w:rsid w:val="00542960"/>
    <w:rsid w:val="00543376"/>
    <w:rsid w:val="00545471"/>
    <w:rsid w:val="0054652D"/>
    <w:rsid w:val="00552D69"/>
    <w:rsid w:val="005534C0"/>
    <w:rsid w:val="0055587E"/>
    <w:rsid w:val="00557641"/>
    <w:rsid w:val="005601D1"/>
    <w:rsid w:val="0056238F"/>
    <w:rsid w:val="0056344A"/>
    <w:rsid w:val="0056521E"/>
    <w:rsid w:val="005656E0"/>
    <w:rsid w:val="00567908"/>
    <w:rsid w:val="005702D4"/>
    <w:rsid w:val="005807E1"/>
    <w:rsid w:val="005818AF"/>
    <w:rsid w:val="00581A98"/>
    <w:rsid w:val="00584223"/>
    <w:rsid w:val="005846C5"/>
    <w:rsid w:val="00585545"/>
    <w:rsid w:val="00587C29"/>
    <w:rsid w:val="00594768"/>
    <w:rsid w:val="00596E20"/>
    <w:rsid w:val="005A5C3A"/>
    <w:rsid w:val="005A6967"/>
    <w:rsid w:val="005B4FBF"/>
    <w:rsid w:val="005B5273"/>
    <w:rsid w:val="005C118B"/>
    <w:rsid w:val="005C3164"/>
    <w:rsid w:val="005C3D0B"/>
    <w:rsid w:val="005C6EF5"/>
    <w:rsid w:val="005D3A89"/>
    <w:rsid w:val="0060320E"/>
    <w:rsid w:val="006056A9"/>
    <w:rsid w:val="00610FB2"/>
    <w:rsid w:val="006124DE"/>
    <w:rsid w:val="00624A80"/>
    <w:rsid w:val="006339CC"/>
    <w:rsid w:val="006370C4"/>
    <w:rsid w:val="0064067C"/>
    <w:rsid w:val="00641200"/>
    <w:rsid w:val="006607B8"/>
    <w:rsid w:val="0066554C"/>
    <w:rsid w:val="0066674C"/>
    <w:rsid w:val="006722D9"/>
    <w:rsid w:val="00674D2C"/>
    <w:rsid w:val="006756D6"/>
    <w:rsid w:val="00676EEE"/>
    <w:rsid w:val="006809AD"/>
    <w:rsid w:val="00681758"/>
    <w:rsid w:val="0068494E"/>
    <w:rsid w:val="00687B72"/>
    <w:rsid w:val="00692AD2"/>
    <w:rsid w:val="006946FA"/>
    <w:rsid w:val="00696E8D"/>
    <w:rsid w:val="006B097A"/>
    <w:rsid w:val="006B217E"/>
    <w:rsid w:val="006B2413"/>
    <w:rsid w:val="006B3381"/>
    <w:rsid w:val="006B6520"/>
    <w:rsid w:val="006B725E"/>
    <w:rsid w:val="006C5A49"/>
    <w:rsid w:val="006C6FE3"/>
    <w:rsid w:val="006D6A61"/>
    <w:rsid w:val="006E21B7"/>
    <w:rsid w:val="006E26B4"/>
    <w:rsid w:val="006E647E"/>
    <w:rsid w:val="006F08AB"/>
    <w:rsid w:val="006F2E4A"/>
    <w:rsid w:val="006F4D5A"/>
    <w:rsid w:val="006F5D9F"/>
    <w:rsid w:val="006F6CE8"/>
    <w:rsid w:val="006F7B69"/>
    <w:rsid w:val="00710B6A"/>
    <w:rsid w:val="00710BBE"/>
    <w:rsid w:val="007165F3"/>
    <w:rsid w:val="007211B2"/>
    <w:rsid w:val="00722A2C"/>
    <w:rsid w:val="00734187"/>
    <w:rsid w:val="007520F9"/>
    <w:rsid w:val="00766E3A"/>
    <w:rsid w:val="007671FE"/>
    <w:rsid w:val="00774815"/>
    <w:rsid w:val="00777462"/>
    <w:rsid w:val="0078137F"/>
    <w:rsid w:val="00782D13"/>
    <w:rsid w:val="0078557A"/>
    <w:rsid w:val="00791152"/>
    <w:rsid w:val="0079198A"/>
    <w:rsid w:val="007935F4"/>
    <w:rsid w:val="007A1607"/>
    <w:rsid w:val="007B0372"/>
    <w:rsid w:val="007B03D8"/>
    <w:rsid w:val="007B0691"/>
    <w:rsid w:val="007C76AC"/>
    <w:rsid w:val="007D34D0"/>
    <w:rsid w:val="007D3FD7"/>
    <w:rsid w:val="007E00ED"/>
    <w:rsid w:val="007E318F"/>
    <w:rsid w:val="007E79AC"/>
    <w:rsid w:val="007E7C0F"/>
    <w:rsid w:val="008006EA"/>
    <w:rsid w:val="008129C9"/>
    <w:rsid w:val="008144E3"/>
    <w:rsid w:val="00821238"/>
    <w:rsid w:val="00823758"/>
    <w:rsid w:val="008265D8"/>
    <w:rsid w:val="00830740"/>
    <w:rsid w:val="008313FB"/>
    <w:rsid w:val="00844654"/>
    <w:rsid w:val="00850BCD"/>
    <w:rsid w:val="0085117C"/>
    <w:rsid w:val="0085138B"/>
    <w:rsid w:val="008546CC"/>
    <w:rsid w:val="00854812"/>
    <w:rsid w:val="008562BB"/>
    <w:rsid w:val="00856A16"/>
    <w:rsid w:val="008577ED"/>
    <w:rsid w:val="00862943"/>
    <w:rsid w:val="0086446E"/>
    <w:rsid w:val="0086516D"/>
    <w:rsid w:val="008728C3"/>
    <w:rsid w:val="00875CD9"/>
    <w:rsid w:val="008854FE"/>
    <w:rsid w:val="00892BB7"/>
    <w:rsid w:val="00893BDC"/>
    <w:rsid w:val="008B2589"/>
    <w:rsid w:val="008B27BE"/>
    <w:rsid w:val="008C2F96"/>
    <w:rsid w:val="008C579E"/>
    <w:rsid w:val="008D099A"/>
    <w:rsid w:val="008D2161"/>
    <w:rsid w:val="008D5F63"/>
    <w:rsid w:val="008E22A7"/>
    <w:rsid w:val="008E5A8C"/>
    <w:rsid w:val="008E6AF8"/>
    <w:rsid w:val="008E75A2"/>
    <w:rsid w:val="008F109C"/>
    <w:rsid w:val="008F19AE"/>
    <w:rsid w:val="008F23F0"/>
    <w:rsid w:val="008F76DF"/>
    <w:rsid w:val="00906497"/>
    <w:rsid w:val="00906CAF"/>
    <w:rsid w:val="00913F07"/>
    <w:rsid w:val="0091414F"/>
    <w:rsid w:val="00926A15"/>
    <w:rsid w:val="00934041"/>
    <w:rsid w:val="00937F87"/>
    <w:rsid w:val="00942EE9"/>
    <w:rsid w:val="00946A4F"/>
    <w:rsid w:val="009477CF"/>
    <w:rsid w:val="00950C28"/>
    <w:rsid w:val="009530B2"/>
    <w:rsid w:val="00960567"/>
    <w:rsid w:val="0096287D"/>
    <w:rsid w:val="00964342"/>
    <w:rsid w:val="00964865"/>
    <w:rsid w:val="009674F9"/>
    <w:rsid w:val="009700EA"/>
    <w:rsid w:val="00977035"/>
    <w:rsid w:val="00981EB0"/>
    <w:rsid w:val="009828AB"/>
    <w:rsid w:val="00984D5D"/>
    <w:rsid w:val="0098673C"/>
    <w:rsid w:val="00991915"/>
    <w:rsid w:val="00995B53"/>
    <w:rsid w:val="009A0D72"/>
    <w:rsid w:val="009A11B3"/>
    <w:rsid w:val="009B2A5B"/>
    <w:rsid w:val="009B60A6"/>
    <w:rsid w:val="009B6902"/>
    <w:rsid w:val="009C28BE"/>
    <w:rsid w:val="009C2934"/>
    <w:rsid w:val="009C673C"/>
    <w:rsid w:val="009D1EF3"/>
    <w:rsid w:val="009D40B4"/>
    <w:rsid w:val="009D5F1F"/>
    <w:rsid w:val="009D693C"/>
    <w:rsid w:val="009D751A"/>
    <w:rsid w:val="009F1CB1"/>
    <w:rsid w:val="009F4FBD"/>
    <w:rsid w:val="009F71DB"/>
    <w:rsid w:val="009F78BE"/>
    <w:rsid w:val="009F7CCE"/>
    <w:rsid w:val="00A04D27"/>
    <w:rsid w:val="00A0529F"/>
    <w:rsid w:val="00A073AD"/>
    <w:rsid w:val="00A1229E"/>
    <w:rsid w:val="00A169C4"/>
    <w:rsid w:val="00A26B51"/>
    <w:rsid w:val="00A270A5"/>
    <w:rsid w:val="00A27204"/>
    <w:rsid w:val="00A33D3C"/>
    <w:rsid w:val="00A34D07"/>
    <w:rsid w:val="00A352FB"/>
    <w:rsid w:val="00A3588F"/>
    <w:rsid w:val="00A5166A"/>
    <w:rsid w:val="00A6121C"/>
    <w:rsid w:val="00A778FE"/>
    <w:rsid w:val="00A8101E"/>
    <w:rsid w:val="00A835CA"/>
    <w:rsid w:val="00A863B1"/>
    <w:rsid w:val="00A876CC"/>
    <w:rsid w:val="00A920F9"/>
    <w:rsid w:val="00A92553"/>
    <w:rsid w:val="00A97967"/>
    <w:rsid w:val="00AA25D3"/>
    <w:rsid w:val="00AB1835"/>
    <w:rsid w:val="00AB4635"/>
    <w:rsid w:val="00AC0022"/>
    <w:rsid w:val="00AC0D63"/>
    <w:rsid w:val="00AC158A"/>
    <w:rsid w:val="00AD21B2"/>
    <w:rsid w:val="00AD2B2E"/>
    <w:rsid w:val="00AD529C"/>
    <w:rsid w:val="00AD7589"/>
    <w:rsid w:val="00AE2A8F"/>
    <w:rsid w:val="00AE420A"/>
    <w:rsid w:val="00AF215F"/>
    <w:rsid w:val="00B00998"/>
    <w:rsid w:val="00B00E2E"/>
    <w:rsid w:val="00B14C0A"/>
    <w:rsid w:val="00B24455"/>
    <w:rsid w:val="00B251A9"/>
    <w:rsid w:val="00B3659C"/>
    <w:rsid w:val="00B63D53"/>
    <w:rsid w:val="00B66B21"/>
    <w:rsid w:val="00B74641"/>
    <w:rsid w:val="00B75BD7"/>
    <w:rsid w:val="00B77BF8"/>
    <w:rsid w:val="00B806F4"/>
    <w:rsid w:val="00B85029"/>
    <w:rsid w:val="00B86EBC"/>
    <w:rsid w:val="00B872B1"/>
    <w:rsid w:val="00B90B85"/>
    <w:rsid w:val="00B96EBD"/>
    <w:rsid w:val="00BA0FC4"/>
    <w:rsid w:val="00BA1D59"/>
    <w:rsid w:val="00BA7E49"/>
    <w:rsid w:val="00BD147B"/>
    <w:rsid w:val="00BE0017"/>
    <w:rsid w:val="00BE13E5"/>
    <w:rsid w:val="00BE1DB5"/>
    <w:rsid w:val="00BE7358"/>
    <w:rsid w:val="00BF07B4"/>
    <w:rsid w:val="00BF10F0"/>
    <w:rsid w:val="00BF4D0E"/>
    <w:rsid w:val="00BF4E9C"/>
    <w:rsid w:val="00C01CEA"/>
    <w:rsid w:val="00C043B7"/>
    <w:rsid w:val="00C0591F"/>
    <w:rsid w:val="00C14289"/>
    <w:rsid w:val="00C143F2"/>
    <w:rsid w:val="00C204ED"/>
    <w:rsid w:val="00C237BF"/>
    <w:rsid w:val="00C24773"/>
    <w:rsid w:val="00C249B0"/>
    <w:rsid w:val="00C326EF"/>
    <w:rsid w:val="00C37A66"/>
    <w:rsid w:val="00C41000"/>
    <w:rsid w:val="00C41750"/>
    <w:rsid w:val="00C522FA"/>
    <w:rsid w:val="00C57C7C"/>
    <w:rsid w:val="00C611AA"/>
    <w:rsid w:val="00C738E8"/>
    <w:rsid w:val="00C769E1"/>
    <w:rsid w:val="00C775FB"/>
    <w:rsid w:val="00C82352"/>
    <w:rsid w:val="00C8683B"/>
    <w:rsid w:val="00C9590D"/>
    <w:rsid w:val="00C978C9"/>
    <w:rsid w:val="00CA103D"/>
    <w:rsid w:val="00CA43A0"/>
    <w:rsid w:val="00CA7194"/>
    <w:rsid w:val="00CB20F7"/>
    <w:rsid w:val="00CB4AE7"/>
    <w:rsid w:val="00CB6844"/>
    <w:rsid w:val="00CB6D37"/>
    <w:rsid w:val="00CC7A24"/>
    <w:rsid w:val="00CD725D"/>
    <w:rsid w:val="00CD7B29"/>
    <w:rsid w:val="00CF6D66"/>
    <w:rsid w:val="00D016C2"/>
    <w:rsid w:val="00D0293D"/>
    <w:rsid w:val="00D13CAB"/>
    <w:rsid w:val="00D20EF4"/>
    <w:rsid w:val="00D30C41"/>
    <w:rsid w:val="00D327DE"/>
    <w:rsid w:val="00D3510E"/>
    <w:rsid w:val="00D40F7C"/>
    <w:rsid w:val="00D431D8"/>
    <w:rsid w:val="00D46BED"/>
    <w:rsid w:val="00D57533"/>
    <w:rsid w:val="00D638E6"/>
    <w:rsid w:val="00D7534D"/>
    <w:rsid w:val="00D80C14"/>
    <w:rsid w:val="00D81BAC"/>
    <w:rsid w:val="00D87C0D"/>
    <w:rsid w:val="00D957B8"/>
    <w:rsid w:val="00DA4264"/>
    <w:rsid w:val="00DB07F4"/>
    <w:rsid w:val="00DB1AC7"/>
    <w:rsid w:val="00DB5F04"/>
    <w:rsid w:val="00DC1246"/>
    <w:rsid w:val="00DC3DA5"/>
    <w:rsid w:val="00DD0171"/>
    <w:rsid w:val="00DD2764"/>
    <w:rsid w:val="00DD6E2F"/>
    <w:rsid w:val="00DD7294"/>
    <w:rsid w:val="00DD78FC"/>
    <w:rsid w:val="00DE4B40"/>
    <w:rsid w:val="00DF08A8"/>
    <w:rsid w:val="00DF41DE"/>
    <w:rsid w:val="00E05F7E"/>
    <w:rsid w:val="00E14F76"/>
    <w:rsid w:val="00E20632"/>
    <w:rsid w:val="00E247C2"/>
    <w:rsid w:val="00E263AB"/>
    <w:rsid w:val="00E316AC"/>
    <w:rsid w:val="00E50103"/>
    <w:rsid w:val="00E51CAF"/>
    <w:rsid w:val="00E624C8"/>
    <w:rsid w:val="00E7405A"/>
    <w:rsid w:val="00E829B0"/>
    <w:rsid w:val="00E8393E"/>
    <w:rsid w:val="00E91620"/>
    <w:rsid w:val="00E92244"/>
    <w:rsid w:val="00E930B2"/>
    <w:rsid w:val="00E942AE"/>
    <w:rsid w:val="00EA3DD1"/>
    <w:rsid w:val="00EA74CF"/>
    <w:rsid w:val="00EB2478"/>
    <w:rsid w:val="00EB4C00"/>
    <w:rsid w:val="00EC13FD"/>
    <w:rsid w:val="00EC342A"/>
    <w:rsid w:val="00EF20FF"/>
    <w:rsid w:val="00EF4195"/>
    <w:rsid w:val="00EF5F8C"/>
    <w:rsid w:val="00F02AA3"/>
    <w:rsid w:val="00F030D9"/>
    <w:rsid w:val="00F05F47"/>
    <w:rsid w:val="00F1061C"/>
    <w:rsid w:val="00F17F09"/>
    <w:rsid w:val="00F22E62"/>
    <w:rsid w:val="00F23BCB"/>
    <w:rsid w:val="00F24B2E"/>
    <w:rsid w:val="00F25EC0"/>
    <w:rsid w:val="00F27CC4"/>
    <w:rsid w:val="00F3018C"/>
    <w:rsid w:val="00F36547"/>
    <w:rsid w:val="00F3699B"/>
    <w:rsid w:val="00F41E59"/>
    <w:rsid w:val="00F45BC6"/>
    <w:rsid w:val="00F4730C"/>
    <w:rsid w:val="00F54FD9"/>
    <w:rsid w:val="00F55828"/>
    <w:rsid w:val="00F65D54"/>
    <w:rsid w:val="00F66273"/>
    <w:rsid w:val="00F70331"/>
    <w:rsid w:val="00F82CAA"/>
    <w:rsid w:val="00F84738"/>
    <w:rsid w:val="00F84C81"/>
    <w:rsid w:val="00F87F27"/>
    <w:rsid w:val="00F9132F"/>
    <w:rsid w:val="00F91B9C"/>
    <w:rsid w:val="00F96DC9"/>
    <w:rsid w:val="00FA07E1"/>
    <w:rsid w:val="00FA17BA"/>
    <w:rsid w:val="00FA2E20"/>
    <w:rsid w:val="00FB1602"/>
    <w:rsid w:val="00FB4DB7"/>
    <w:rsid w:val="00FB525A"/>
    <w:rsid w:val="00FC7D5C"/>
    <w:rsid w:val="00FF2E0E"/>
    <w:rsid w:val="00FF4EA1"/>
    <w:rsid w:val="00FF6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320531-7B15-46CF-9A5F-7B3A70B5E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99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56C18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locked/>
    <w:rsid w:val="00356C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287D"/>
    <w:pPr>
      <w:ind w:left="720"/>
      <w:contextualSpacing/>
    </w:pPr>
  </w:style>
  <w:style w:type="paragraph" w:styleId="2">
    <w:name w:val="List Continue 2"/>
    <w:basedOn w:val="a"/>
    <w:uiPriority w:val="99"/>
    <w:unhideWhenUsed/>
    <w:rsid w:val="00F91B9C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2;&#1072;&#1090;&#1074;&#1077;&#1077;&#1074;&#1072;&#1053;&#1042;\Desktop\&#1056;&#1040;&#1041;&#1054;&#1058;&#1040;\&#1055;&#1055;&#1058;\&#1055;&#1055;&#1058;_&#1058;&#1072;&#1075;&#1091;&#1083;_8%20&#1086;&#1073;&#1098;&#1077;&#1082;&#1090;&#1086;&#1074;_14.07.2023-11.08.2023\615-&#1087;%20&#1091;&#1090;&#1074;-&#1077;%20&#1044;&#1055;&#1058;_&#1058;&#1072;&#1075;&#1091;&#1083;.%20&#1050;&#1055;%20222.%20&#1069;&#1090;&#1072;&#1087;%201.%20&#1040;&#1074;&#1090;&#1086;&#1084;&#1086;&#1073;.%20&#1076;&#1086;&#1088;&#1086;&#1075;&#1072;%20&#1080;%20&#1048;&#1055;%20&#1085;&#1072;%209%20&#1089;&#1082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615-п утв-е ДПТ_Тагул. КП 222. Этап 1. Автомоб. дорога и ИП на 9 скв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rastam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Матвеева</dc:creator>
  <cp:keywords/>
  <cp:lastModifiedBy>Наталья В. Матвеева</cp:lastModifiedBy>
  <cp:revision>1</cp:revision>
  <cp:lastPrinted>2023-08-09T04:06:00Z</cp:lastPrinted>
  <dcterms:created xsi:type="dcterms:W3CDTF">2023-09-27T09:30:00Z</dcterms:created>
  <dcterms:modified xsi:type="dcterms:W3CDTF">2023-09-27T09:31:00Z</dcterms:modified>
</cp:coreProperties>
</file>